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904" w:rsidRPr="002F4F93" w:rsidRDefault="00B11904" w:rsidP="00194E9F">
      <w:pPr>
        <w:autoSpaceDE w:val="0"/>
        <w:autoSpaceDN w:val="0"/>
        <w:adjustRightInd w:val="0"/>
        <w:ind w:right="-61"/>
        <w:jc w:val="center"/>
        <w:rPr>
          <w:b/>
          <w:caps/>
        </w:rPr>
      </w:pPr>
      <w:r w:rsidRPr="002F4F93">
        <w:rPr>
          <w:b/>
          <w:caps/>
        </w:rPr>
        <w:t>T</w:t>
      </w:r>
      <w:r w:rsidR="006A3A58" w:rsidRPr="002F4F93">
        <w:rPr>
          <w:b/>
          <w:caps/>
        </w:rPr>
        <w:t>ÍTULO</w:t>
      </w:r>
      <w:r w:rsidR="002F4F93" w:rsidRPr="002F4F93">
        <w:rPr>
          <w:b/>
          <w:caps/>
        </w:rPr>
        <w:t xml:space="preserve"> </w:t>
      </w:r>
      <w:r w:rsidR="002F4F93" w:rsidRPr="00E82B27">
        <w:rPr>
          <w:b/>
          <w:caps/>
          <w:lang w:val="es-ES"/>
        </w:rPr>
        <w:t>[</w:t>
      </w:r>
      <w:r w:rsidR="00B81F01" w:rsidRPr="002F4F93">
        <w:rPr>
          <w:b/>
          <w:caps/>
          <w:kern w:val="2"/>
        </w:rPr>
        <w:t xml:space="preserve">Times New </w:t>
      </w:r>
      <w:r w:rsidR="00FA02AF" w:rsidRPr="002F4F93">
        <w:rPr>
          <w:b/>
          <w:caps/>
          <w:kern w:val="2"/>
        </w:rPr>
        <w:t>R</w:t>
      </w:r>
      <w:r w:rsidR="00B81F01" w:rsidRPr="002F4F93">
        <w:rPr>
          <w:b/>
          <w:caps/>
          <w:kern w:val="2"/>
        </w:rPr>
        <w:t>oman 12</w:t>
      </w:r>
      <w:r w:rsidR="00740BC6" w:rsidRPr="002F4F93">
        <w:rPr>
          <w:b/>
          <w:caps/>
          <w:kern w:val="2"/>
        </w:rPr>
        <w:t xml:space="preserve"> negrita m</w:t>
      </w:r>
      <w:r w:rsidR="00B81F01" w:rsidRPr="002F4F93">
        <w:rPr>
          <w:b/>
          <w:caps/>
          <w:kern w:val="2"/>
        </w:rPr>
        <w:t>ayúscula</w:t>
      </w:r>
      <w:r w:rsidR="00194E9F">
        <w:rPr>
          <w:b/>
          <w:caps/>
          <w:kern w:val="2"/>
        </w:rPr>
        <w:t>; CENTRADO</w:t>
      </w:r>
      <w:r w:rsidR="002F4F93" w:rsidRPr="00E82B27">
        <w:rPr>
          <w:b/>
          <w:caps/>
          <w:lang w:val="es-ES"/>
        </w:rPr>
        <w:t>]</w:t>
      </w:r>
    </w:p>
    <w:p w:rsidR="00B11904" w:rsidRDefault="00B11904" w:rsidP="00934AC9">
      <w:pPr>
        <w:ind w:right="-61"/>
      </w:pPr>
    </w:p>
    <w:p w:rsidR="00B11904" w:rsidRPr="00E82B27" w:rsidRDefault="00B11904" w:rsidP="0080400B">
      <w:pPr>
        <w:pStyle w:val="Ttulo2"/>
        <w:spacing w:before="0" w:after="120"/>
        <w:ind w:left="567" w:right="-113"/>
        <w:rPr>
          <w:rFonts w:ascii="Times New Roman" w:hAnsi="Times New Roman" w:cs="Times New Roman"/>
          <w:b w:val="0"/>
          <w:i w:val="0"/>
          <w:sz w:val="22"/>
          <w:szCs w:val="22"/>
          <w:lang w:val="es-ES"/>
        </w:rPr>
      </w:pPr>
      <w:r w:rsidRPr="00E82B27">
        <w:rPr>
          <w:rFonts w:ascii="Times New Roman" w:hAnsi="Times New Roman" w:cs="Times New Roman"/>
          <w:i w:val="0"/>
          <w:sz w:val="18"/>
          <w:szCs w:val="18"/>
          <w:lang w:val="es-ES"/>
        </w:rPr>
        <w:t>Autor1</w:t>
      </w:r>
      <w:r w:rsidR="004C3FB2">
        <w:rPr>
          <w:rFonts w:ascii="Times New Roman" w:hAnsi="Times New Roman" w:cs="Times New Roman"/>
          <w:i w:val="0"/>
          <w:sz w:val="18"/>
          <w:szCs w:val="18"/>
          <w:lang w:val="es-ES"/>
        </w:rPr>
        <w:t>*</w:t>
      </w:r>
      <w:r w:rsidR="00194E9F">
        <w:rPr>
          <w:rFonts w:ascii="Times New Roman" w:hAnsi="Times New Roman" w:cs="Times New Roman"/>
          <w:i w:val="0"/>
          <w:sz w:val="18"/>
          <w:szCs w:val="18"/>
          <w:lang w:val="es-ES"/>
        </w:rPr>
        <w:t>, X.X.</w:t>
      </w:r>
      <w:r w:rsidRPr="00E82B27">
        <w:rPr>
          <w:rFonts w:ascii="Times New Roman" w:hAnsi="Times New Roman" w:cs="Times New Roman"/>
          <w:i w:val="0"/>
          <w:sz w:val="18"/>
          <w:szCs w:val="18"/>
          <w:vertAlign w:val="superscript"/>
          <w:lang w:val="es-ES"/>
        </w:rPr>
        <w:t>1</w:t>
      </w:r>
      <w:r w:rsidR="00194E9F" w:rsidRPr="00194E9F">
        <w:rPr>
          <w:rFonts w:ascii="Times New Roman" w:hAnsi="Times New Roman" w:cs="Times New Roman"/>
          <w:i w:val="0"/>
          <w:sz w:val="18"/>
          <w:szCs w:val="18"/>
          <w:lang w:val="es-ES"/>
        </w:rPr>
        <w:t>;</w:t>
      </w:r>
      <w:r w:rsidRPr="00E82B27">
        <w:rPr>
          <w:rFonts w:ascii="Times New Roman" w:hAnsi="Times New Roman" w:cs="Times New Roman"/>
          <w:i w:val="0"/>
          <w:sz w:val="18"/>
          <w:szCs w:val="18"/>
          <w:lang w:val="es-ES"/>
        </w:rPr>
        <w:t xml:space="preserve">  Autor2</w:t>
      </w:r>
      <w:r w:rsidR="00194E9F" w:rsidRPr="00194E9F">
        <w:rPr>
          <w:rFonts w:ascii="Times New Roman" w:hAnsi="Times New Roman" w:cs="Times New Roman"/>
          <w:i w:val="0"/>
          <w:sz w:val="18"/>
          <w:szCs w:val="18"/>
          <w:lang w:val="es-ES"/>
        </w:rPr>
        <w:t>,</w:t>
      </w:r>
      <w:r w:rsidR="00194E9F">
        <w:rPr>
          <w:rFonts w:ascii="Times New Roman" w:hAnsi="Times New Roman" w:cs="Times New Roman"/>
          <w:i w:val="0"/>
          <w:sz w:val="18"/>
          <w:szCs w:val="18"/>
          <w:vertAlign w:val="superscript"/>
          <w:lang w:val="es-ES"/>
        </w:rPr>
        <w:t xml:space="preserve"> </w:t>
      </w:r>
      <w:r w:rsidR="00194E9F">
        <w:rPr>
          <w:rFonts w:ascii="Times New Roman" w:hAnsi="Times New Roman" w:cs="Times New Roman"/>
          <w:i w:val="0"/>
          <w:sz w:val="18"/>
          <w:szCs w:val="18"/>
          <w:lang w:val="es-ES"/>
        </w:rPr>
        <w:t>X.X.</w:t>
      </w:r>
      <w:r w:rsidR="00194E9F" w:rsidRPr="00E82B27">
        <w:rPr>
          <w:rFonts w:ascii="Times New Roman" w:hAnsi="Times New Roman" w:cs="Times New Roman"/>
          <w:i w:val="0"/>
          <w:sz w:val="18"/>
          <w:szCs w:val="18"/>
          <w:vertAlign w:val="superscript"/>
          <w:lang w:val="es-ES"/>
        </w:rPr>
        <w:t>2</w:t>
      </w:r>
      <w:r w:rsidRPr="00E82B27">
        <w:rPr>
          <w:rFonts w:ascii="Times New Roman" w:hAnsi="Times New Roman" w:cs="Times New Roman"/>
          <w:b w:val="0"/>
          <w:i w:val="0"/>
          <w:sz w:val="18"/>
          <w:szCs w:val="18"/>
          <w:lang w:val="es-ES"/>
        </w:rPr>
        <w:t xml:space="preserve"> </w:t>
      </w:r>
      <w:r w:rsidRPr="00E82B27">
        <w:rPr>
          <w:rFonts w:ascii="Times New Roman" w:hAnsi="Times New Roman" w:cs="Times New Roman"/>
          <w:b w:val="0"/>
          <w:i w:val="0"/>
          <w:sz w:val="20"/>
          <w:szCs w:val="20"/>
          <w:lang w:val="es-ES"/>
        </w:rPr>
        <w:t xml:space="preserve"> </w:t>
      </w:r>
      <w:r w:rsidR="00407E3B" w:rsidRPr="00E82B27">
        <w:rPr>
          <w:rFonts w:ascii="Times New Roman" w:hAnsi="Times New Roman"/>
          <w:i w:val="0"/>
          <w:kern w:val="2"/>
          <w:sz w:val="22"/>
          <w:szCs w:val="22"/>
          <w:lang w:val="es-ES"/>
        </w:rPr>
        <w:t>[</w:t>
      </w:r>
      <w:r w:rsidR="00407E3B" w:rsidRPr="00EF55D9">
        <w:rPr>
          <w:rFonts w:ascii="Times New Roman" w:hAnsi="Times New Roman" w:cs="Times New Roman"/>
          <w:bCs w:val="0"/>
          <w:i w:val="0"/>
          <w:iCs w:val="0"/>
          <w:kern w:val="2"/>
          <w:sz w:val="20"/>
          <w:szCs w:val="20"/>
          <w:lang w:val="es-ES"/>
        </w:rPr>
        <w:t xml:space="preserve">Times New </w:t>
      </w:r>
      <w:proofErr w:type="spellStart"/>
      <w:r w:rsidR="00407E3B" w:rsidRPr="00EF55D9">
        <w:rPr>
          <w:rFonts w:ascii="Times New Roman" w:hAnsi="Times New Roman" w:cs="Times New Roman"/>
          <w:bCs w:val="0"/>
          <w:i w:val="0"/>
          <w:iCs w:val="0"/>
          <w:kern w:val="2"/>
          <w:sz w:val="20"/>
          <w:szCs w:val="20"/>
          <w:lang w:val="es-ES"/>
        </w:rPr>
        <w:t>Roman</w:t>
      </w:r>
      <w:proofErr w:type="spellEnd"/>
      <w:r w:rsidR="00407E3B" w:rsidRPr="00EF55D9">
        <w:rPr>
          <w:rFonts w:ascii="Times New Roman" w:hAnsi="Times New Roman" w:cs="Times New Roman"/>
          <w:bCs w:val="0"/>
          <w:i w:val="0"/>
          <w:iCs w:val="0"/>
          <w:kern w:val="2"/>
          <w:sz w:val="20"/>
          <w:szCs w:val="20"/>
          <w:lang w:val="es-ES"/>
        </w:rPr>
        <w:t xml:space="preserve"> </w:t>
      </w:r>
      <w:r w:rsidR="00B81F01" w:rsidRPr="00EF55D9">
        <w:rPr>
          <w:rFonts w:ascii="Times New Roman" w:hAnsi="Times New Roman" w:cs="Times New Roman"/>
          <w:bCs w:val="0"/>
          <w:i w:val="0"/>
          <w:iCs w:val="0"/>
          <w:kern w:val="2"/>
          <w:sz w:val="20"/>
          <w:szCs w:val="20"/>
          <w:lang w:val="es-ES"/>
        </w:rPr>
        <w:t>9</w:t>
      </w:r>
      <w:r w:rsidR="002F4F93">
        <w:rPr>
          <w:rFonts w:ascii="Times New Roman" w:hAnsi="Times New Roman" w:cs="Times New Roman"/>
          <w:bCs w:val="0"/>
          <w:i w:val="0"/>
          <w:iCs w:val="0"/>
          <w:kern w:val="2"/>
          <w:sz w:val="20"/>
          <w:szCs w:val="20"/>
          <w:lang w:val="es-ES"/>
        </w:rPr>
        <w:t xml:space="preserve"> negrita</w:t>
      </w:r>
      <w:r w:rsidR="00407E3B" w:rsidRPr="00E82B27">
        <w:rPr>
          <w:rFonts w:ascii="Times New Roman" w:hAnsi="Times New Roman"/>
          <w:i w:val="0"/>
          <w:kern w:val="2"/>
          <w:sz w:val="22"/>
          <w:szCs w:val="22"/>
          <w:lang w:val="es-ES"/>
        </w:rPr>
        <w:t>]</w:t>
      </w:r>
      <w:r w:rsidR="004C3FB2">
        <w:rPr>
          <w:rFonts w:ascii="Times New Roman" w:hAnsi="Times New Roman"/>
          <w:i w:val="0"/>
          <w:kern w:val="2"/>
          <w:sz w:val="22"/>
          <w:szCs w:val="22"/>
          <w:lang w:val="es-ES"/>
        </w:rPr>
        <w:t xml:space="preserve"> </w:t>
      </w:r>
      <w:r w:rsidR="004C3FB2" w:rsidRPr="004C3FB2">
        <w:rPr>
          <w:rFonts w:ascii="Times New Roman" w:hAnsi="Times New Roman" w:cs="Times New Roman"/>
          <w:b w:val="0"/>
          <w:iCs w:val="0"/>
          <w:sz w:val="20"/>
          <w:szCs w:val="20"/>
        </w:rPr>
        <w:t>Apellido</w:t>
      </w:r>
      <w:r w:rsidR="00A577A2">
        <w:rPr>
          <w:rFonts w:ascii="Times New Roman" w:hAnsi="Times New Roman" w:cs="Times New Roman"/>
          <w:b w:val="0"/>
          <w:iCs w:val="0"/>
          <w:sz w:val="20"/>
          <w:szCs w:val="20"/>
        </w:rPr>
        <w:t>/s</w:t>
      </w:r>
      <w:r w:rsidR="004C3FB2">
        <w:rPr>
          <w:rFonts w:ascii="Times New Roman" w:hAnsi="Times New Roman" w:cs="Times New Roman"/>
          <w:b w:val="0"/>
          <w:iCs w:val="0"/>
          <w:sz w:val="20"/>
          <w:szCs w:val="20"/>
        </w:rPr>
        <w:t xml:space="preserve"> e iniciales de nombres</w:t>
      </w:r>
    </w:p>
    <w:p w:rsidR="00B11904" w:rsidRPr="00407E3B" w:rsidRDefault="00B11904" w:rsidP="0080400B">
      <w:pPr>
        <w:pStyle w:val="Ttulo4"/>
        <w:spacing w:before="0" w:after="0"/>
        <w:ind w:left="567" w:right="-113"/>
        <w:rPr>
          <w:b w:val="0"/>
          <w:i/>
          <w:sz w:val="20"/>
          <w:szCs w:val="20"/>
        </w:rPr>
      </w:pPr>
      <w:r w:rsidRPr="00E82B27">
        <w:rPr>
          <w:b w:val="0"/>
          <w:sz w:val="20"/>
          <w:szCs w:val="20"/>
          <w:vertAlign w:val="superscript"/>
        </w:rPr>
        <w:t>1</w:t>
      </w:r>
      <w:r w:rsidR="00E82B27" w:rsidRPr="00E82B27">
        <w:rPr>
          <w:b w:val="0"/>
          <w:sz w:val="20"/>
          <w:szCs w:val="20"/>
          <w:vertAlign w:val="superscript"/>
        </w:rPr>
        <w:t xml:space="preserve"> </w:t>
      </w:r>
      <w:r w:rsidR="00E82B27" w:rsidRPr="00E82B27">
        <w:rPr>
          <w:b w:val="0"/>
          <w:i/>
          <w:sz w:val="20"/>
          <w:szCs w:val="20"/>
        </w:rPr>
        <w:t xml:space="preserve">Institución, dirección completa </w:t>
      </w:r>
      <w:r w:rsidR="00123789">
        <w:rPr>
          <w:b w:val="0"/>
          <w:i/>
          <w:sz w:val="20"/>
          <w:szCs w:val="20"/>
        </w:rPr>
        <w:t>incluyendo L</w:t>
      </w:r>
      <w:r w:rsidR="00E82B27" w:rsidRPr="00E82B27">
        <w:rPr>
          <w:b w:val="0"/>
          <w:i/>
          <w:sz w:val="20"/>
          <w:szCs w:val="20"/>
        </w:rPr>
        <w:t>ocalidad, CP,</w:t>
      </w:r>
      <w:r w:rsidR="00E82B27">
        <w:rPr>
          <w:b w:val="0"/>
          <w:i/>
          <w:sz w:val="20"/>
          <w:szCs w:val="20"/>
        </w:rPr>
        <w:t xml:space="preserve"> </w:t>
      </w:r>
      <w:r w:rsidR="00123789">
        <w:rPr>
          <w:b w:val="0"/>
          <w:i/>
          <w:sz w:val="20"/>
          <w:szCs w:val="20"/>
        </w:rPr>
        <w:t>P</w:t>
      </w:r>
      <w:r w:rsidR="00E82B27" w:rsidRPr="00E82B27">
        <w:rPr>
          <w:b w:val="0"/>
          <w:i/>
          <w:sz w:val="20"/>
          <w:szCs w:val="20"/>
        </w:rPr>
        <w:t>aís</w:t>
      </w:r>
      <w:r w:rsidR="00407E3B" w:rsidRPr="00407E3B">
        <w:rPr>
          <w:i/>
          <w:sz w:val="20"/>
          <w:szCs w:val="20"/>
        </w:rPr>
        <w:t xml:space="preserve"> </w:t>
      </w:r>
      <w:r w:rsidR="00407E3B" w:rsidRPr="00EF55D9">
        <w:rPr>
          <w:kern w:val="2"/>
          <w:sz w:val="20"/>
          <w:szCs w:val="20"/>
          <w:lang w:val="es-ES"/>
        </w:rPr>
        <w:t>[</w:t>
      </w:r>
      <w:r w:rsidR="00407E3B" w:rsidRPr="006A3A58">
        <w:rPr>
          <w:kern w:val="2"/>
          <w:sz w:val="18"/>
          <w:szCs w:val="18"/>
          <w:lang w:val="es-ES"/>
        </w:rPr>
        <w:t xml:space="preserve">Times New </w:t>
      </w:r>
      <w:proofErr w:type="spellStart"/>
      <w:r w:rsidR="00407E3B" w:rsidRPr="006A3A58">
        <w:rPr>
          <w:kern w:val="2"/>
          <w:sz w:val="18"/>
          <w:szCs w:val="18"/>
          <w:lang w:val="es-ES"/>
        </w:rPr>
        <w:t>Roman</w:t>
      </w:r>
      <w:proofErr w:type="spellEnd"/>
      <w:r w:rsidR="00407E3B" w:rsidRPr="006A3A58">
        <w:rPr>
          <w:kern w:val="2"/>
          <w:sz w:val="18"/>
          <w:szCs w:val="18"/>
          <w:lang w:val="es-ES"/>
        </w:rPr>
        <w:t xml:space="preserve"> </w:t>
      </w:r>
      <w:r w:rsidR="00EF55D9" w:rsidRPr="006A3A58">
        <w:rPr>
          <w:kern w:val="2"/>
          <w:sz w:val="18"/>
          <w:szCs w:val="18"/>
          <w:lang w:val="es-ES"/>
        </w:rPr>
        <w:t>9</w:t>
      </w:r>
      <w:r w:rsidR="00E82B27">
        <w:rPr>
          <w:kern w:val="2"/>
          <w:sz w:val="18"/>
          <w:szCs w:val="18"/>
          <w:lang w:val="es-ES"/>
        </w:rPr>
        <w:t xml:space="preserve"> cursiva</w:t>
      </w:r>
      <w:r w:rsidR="00407E3B" w:rsidRPr="00EF55D9">
        <w:rPr>
          <w:kern w:val="2"/>
          <w:sz w:val="20"/>
          <w:szCs w:val="20"/>
          <w:lang w:val="es-ES"/>
        </w:rPr>
        <w:t>]</w:t>
      </w:r>
    </w:p>
    <w:p w:rsidR="00B11904" w:rsidRPr="00A952ED" w:rsidRDefault="00B11904" w:rsidP="00865EBE">
      <w:pPr>
        <w:autoSpaceDE w:val="0"/>
        <w:autoSpaceDN w:val="0"/>
        <w:adjustRightInd w:val="0"/>
        <w:ind w:left="567" w:right="-113" w:firstLine="600"/>
        <w:rPr>
          <w:i/>
          <w:color w:val="000000"/>
          <w:sz w:val="20"/>
          <w:szCs w:val="20"/>
        </w:rPr>
      </w:pPr>
    </w:p>
    <w:p w:rsidR="00B11904" w:rsidRPr="004D22C4" w:rsidRDefault="004C3FB2" w:rsidP="00865EBE">
      <w:pPr>
        <w:autoSpaceDE w:val="0"/>
        <w:autoSpaceDN w:val="0"/>
        <w:adjustRightInd w:val="0"/>
        <w:ind w:left="567" w:right="-113"/>
        <w:rPr>
          <w:sz w:val="20"/>
          <w:szCs w:val="20"/>
        </w:rPr>
      </w:pPr>
      <w:r>
        <w:rPr>
          <w:b/>
          <w:bCs/>
          <w:sz w:val="20"/>
          <w:szCs w:val="20"/>
        </w:rPr>
        <w:t>*</w:t>
      </w:r>
      <w:r w:rsidR="00E82B27">
        <w:rPr>
          <w:b/>
          <w:bCs/>
          <w:sz w:val="20"/>
          <w:szCs w:val="20"/>
        </w:rPr>
        <w:t xml:space="preserve">Contacto: </w:t>
      </w:r>
      <w:hyperlink r:id="rId8" w:history="1">
        <w:r w:rsidR="00B11904" w:rsidRPr="005E38C4">
          <w:rPr>
            <w:rStyle w:val="Hipervnculo"/>
            <w:color w:val="000000"/>
            <w:sz w:val="20"/>
            <w:szCs w:val="20"/>
            <w:u w:val="none"/>
          </w:rPr>
          <w:t>autor@correo.org</w:t>
        </w:r>
      </w:hyperlink>
      <w:r w:rsidR="00B11904" w:rsidRPr="004D22C4">
        <w:rPr>
          <w:sz w:val="20"/>
          <w:szCs w:val="20"/>
        </w:rPr>
        <w:t xml:space="preserve"> (correo electrónico del autor </w:t>
      </w:r>
      <w:r w:rsidR="002F4F93">
        <w:rPr>
          <w:sz w:val="20"/>
          <w:szCs w:val="20"/>
        </w:rPr>
        <w:t>de contacto</w:t>
      </w:r>
      <w:r w:rsidR="00B11904" w:rsidRPr="004D22C4">
        <w:rPr>
          <w:sz w:val="20"/>
          <w:szCs w:val="20"/>
        </w:rPr>
        <w:t>)</w:t>
      </w:r>
      <w:r w:rsidR="007F2EAA">
        <w:rPr>
          <w:sz w:val="20"/>
          <w:szCs w:val="20"/>
        </w:rPr>
        <w:t xml:space="preserve"> </w:t>
      </w:r>
      <w:r w:rsidR="007F2EAA" w:rsidRPr="007F2EAA">
        <w:rPr>
          <w:b/>
          <w:kern w:val="2"/>
          <w:sz w:val="20"/>
          <w:szCs w:val="20"/>
          <w:lang w:val="es-ES"/>
        </w:rPr>
        <w:t xml:space="preserve">[Times New </w:t>
      </w:r>
      <w:proofErr w:type="spellStart"/>
      <w:r w:rsidR="007F2EAA" w:rsidRPr="007F2EAA">
        <w:rPr>
          <w:b/>
          <w:kern w:val="2"/>
          <w:sz w:val="20"/>
          <w:szCs w:val="20"/>
          <w:lang w:val="es-ES"/>
        </w:rPr>
        <w:t>Roman</w:t>
      </w:r>
      <w:proofErr w:type="spellEnd"/>
      <w:r w:rsidR="007F2EAA" w:rsidRPr="007F2EAA">
        <w:rPr>
          <w:b/>
          <w:kern w:val="2"/>
          <w:sz w:val="20"/>
          <w:szCs w:val="20"/>
          <w:lang w:val="es-ES"/>
        </w:rPr>
        <w:t xml:space="preserve"> 10]</w:t>
      </w:r>
    </w:p>
    <w:p w:rsidR="00865EBE" w:rsidRDefault="00865EBE" w:rsidP="00934AC9">
      <w:pPr>
        <w:pStyle w:val="Ttulo4"/>
        <w:spacing w:before="0" w:after="0"/>
        <w:ind w:left="600" w:right="-61"/>
        <w:rPr>
          <w:b w:val="0"/>
          <w:bCs w:val="0"/>
          <w:sz w:val="20"/>
        </w:rPr>
      </w:pPr>
    </w:p>
    <w:p w:rsidR="00865EBE" w:rsidRDefault="00865EBE" w:rsidP="00865EBE"/>
    <w:p w:rsidR="008D05C1" w:rsidRDefault="008D05C1" w:rsidP="008D05C1">
      <w:pPr>
        <w:ind w:right="49"/>
        <w:jc w:val="both"/>
        <w:rPr>
          <w:kern w:val="2"/>
          <w:sz w:val="18"/>
          <w:szCs w:val="18"/>
          <w:lang w:val="es-ES"/>
        </w:rPr>
      </w:pPr>
      <w:r w:rsidRPr="0091037A">
        <w:rPr>
          <w:b/>
          <w:sz w:val="18"/>
          <w:szCs w:val="18"/>
        </w:rPr>
        <w:t>Palabras clave:</w:t>
      </w:r>
      <w:r w:rsidRPr="003F57ED">
        <w:rPr>
          <w:b/>
          <w:sz w:val="20"/>
          <w:szCs w:val="20"/>
        </w:rPr>
        <w:t xml:space="preserve"> </w:t>
      </w:r>
      <w:r w:rsidRPr="00AE7D41">
        <w:rPr>
          <w:sz w:val="18"/>
          <w:szCs w:val="18"/>
        </w:rPr>
        <w:t>2 o 3 descriptores</w:t>
      </w:r>
      <w:r w:rsidRPr="00AE7D41">
        <w:rPr>
          <w:kern w:val="2"/>
          <w:sz w:val="18"/>
          <w:szCs w:val="18"/>
        </w:rPr>
        <w:t xml:space="preserve"> que ilustren el contenido del artículo </w:t>
      </w:r>
      <w:r w:rsidRPr="006D6674">
        <w:rPr>
          <w:kern w:val="2"/>
          <w:sz w:val="18"/>
          <w:szCs w:val="18"/>
          <w:lang w:val="es-ES"/>
        </w:rPr>
        <w:t xml:space="preserve">[Times New </w:t>
      </w:r>
      <w:proofErr w:type="spellStart"/>
      <w:r w:rsidRPr="006D6674">
        <w:rPr>
          <w:kern w:val="2"/>
          <w:sz w:val="18"/>
          <w:szCs w:val="18"/>
          <w:lang w:val="es-ES"/>
        </w:rPr>
        <w:t>Roman</w:t>
      </w:r>
      <w:proofErr w:type="spellEnd"/>
      <w:r w:rsidRPr="006D6674">
        <w:rPr>
          <w:kern w:val="2"/>
          <w:sz w:val="18"/>
          <w:szCs w:val="18"/>
          <w:lang w:val="es-ES"/>
        </w:rPr>
        <w:t xml:space="preserve"> 9</w:t>
      </w:r>
      <w:r w:rsidR="00865EBE" w:rsidRPr="006D6674">
        <w:rPr>
          <w:kern w:val="2"/>
          <w:sz w:val="18"/>
          <w:szCs w:val="18"/>
          <w:lang w:val="es-ES"/>
        </w:rPr>
        <w:t>, separados por (;)</w:t>
      </w:r>
      <w:r w:rsidRPr="006D6674">
        <w:rPr>
          <w:kern w:val="2"/>
          <w:sz w:val="18"/>
          <w:szCs w:val="18"/>
          <w:lang w:val="es-ES"/>
        </w:rPr>
        <w:t>]</w:t>
      </w:r>
    </w:p>
    <w:p w:rsidR="009D4CC0" w:rsidRPr="006D6674" w:rsidRDefault="009D4CC0" w:rsidP="008D05C1">
      <w:pPr>
        <w:ind w:right="49"/>
        <w:jc w:val="both"/>
        <w:rPr>
          <w:sz w:val="18"/>
          <w:szCs w:val="18"/>
          <w:lang w:val="es-ES"/>
        </w:rPr>
      </w:pPr>
      <w:r w:rsidRPr="009D4CC0">
        <w:rPr>
          <w:b/>
          <w:kern w:val="2"/>
          <w:sz w:val="18"/>
          <w:szCs w:val="18"/>
          <w:lang w:val="es-ES"/>
        </w:rPr>
        <w:t>Importante</w:t>
      </w:r>
      <w:r>
        <w:rPr>
          <w:kern w:val="2"/>
          <w:sz w:val="18"/>
          <w:szCs w:val="18"/>
          <w:lang w:val="es-ES"/>
        </w:rPr>
        <w:t>: No repetir palabras mencionadas en el título</w:t>
      </w:r>
    </w:p>
    <w:p w:rsidR="008D05C1" w:rsidRPr="00FA02AF" w:rsidRDefault="008D05C1" w:rsidP="008D05C1">
      <w:pPr>
        <w:ind w:left="600" w:right="940"/>
        <w:jc w:val="both"/>
        <w:rPr>
          <w:sz w:val="20"/>
          <w:lang w:val="es-ES"/>
        </w:rPr>
      </w:pPr>
    </w:p>
    <w:p w:rsidR="00B11904" w:rsidRDefault="00B11904" w:rsidP="00B0316C">
      <w:pPr>
        <w:pStyle w:val="Ttulo5"/>
        <w:spacing w:before="120" w:after="0"/>
        <w:rPr>
          <w:i w:val="0"/>
          <w:caps/>
          <w:sz w:val="22"/>
          <w:szCs w:val="22"/>
          <w:lang w:val="es-ES"/>
        </w:rPr>
      </w:pPr>
      <w:r w:rsidRPr="00194E9F">
        <w:rPr>
          <w:i w:val="0"/>
          <w:caps/>
          <w:sz w:val="22"/>
          <w:szCs w:val="22"/>
          <w:lang w:val="es-ES"/>
        </w:rPr>
        <w:t>INTRODUCCIÓN</w:t>
      </w:r>
      <w:r w:rsidR="006651D0" w:rsidRPr="00194E9F">
        <w:rPr>
          <w:i w:val="0"/>
          <w:caps/>
          <w:sz w:val="22"/>
          <w:szCs w:val="22"/>
          <w:lang w:val="es-ES"/>
        </w:rPr>
        <w:t xml:space="preserve"> [Times New Roman 11</w:t>
      </w:r>
      <w:r w:rsidR="002F4F93" w:rsidRPr="00194E9F">
        <w:rPr>
          <w:i w:val="0"/>
          <w:caps/>
          <w:sz w:val="22"/>
          <w:szCs w:val="22"/>
          <w:lang w:val="es-ES"/>
        </w:rPr>
        <w:t xml:space="preserve"> negrita mayúscula</w:t>
      </w:r>
      <w:r w:rsidR="00194E9F" w:rsidRPr="00194E9F">
        <w:rPr>
          <w:i w:val="0"/>
          <w:caps/>
          <w:sz w:val="22"/>
          <w:szCs w:val="22"/>
          <w:lang w:val="es-ES"/>
        </w:rPr>
        <w:t>; izq</w:t>
      </w:r>
      <w:r w:rsidR="00F020EF">
        <w:rPr>
          <w:i w:val="0"/>
          <w:caps/>
          <w:sz w:val="22"/>
          <w:szCs w:val="22"/>
          <w:lang w:val="es-ES"/>
        </w:rPr>
        <w:t>.</w:t>
      </w:r>
      <w:r w:rsidR="006651D0" w:rsidRPr="00194E9F">
        <w:rPr>
          <w:i w:val="0"/>
          <w:caps/>
          <w:sz w:val="22"/>
          <w:szCs w:val="22"/>
          <w:lang w:val="es-ES"/>
        </w:rPr>
        <w:t>]</w:t>
      </w:r>
      <w:r w:rsidR="00112CC7" w:rsidRPr="00194E9F">
        <w:rPr>
          <w:i w:val="0"/>
          <w:caps/>
          <w:sz w:val="22"/>
          <w:szCs w:val="22"/>
          <w:lang w:val="es-ES"/>
        </w:rPr>
        <w:t xml:space="preserve"> </w:t>
      </w:r>
    </w:p>
    <w:p w:rsidR="00F555AC" w:rsidRPr="00F555AC" w:rsidRDefault="00F555AC" w:rsidP="00F555AC">
      <w:pPr>
        <w:rPr>
          <w:lang w:val="es-ES"/>
        </w:rPr>
      </w:pPr>
    </w:p>
    <w:p w:rsidR="005F490B" w:rsidRDefault="005F490B" w:rsidP="005F490B">
      <w:pPr>
        <w:autoSpaceDE w:val="0"/>
        <w:autoSpaceDN w:val="0"/>
        <w:adjustRightInd w:val="0"/>
        <w:ind w:firstLine="227"/>
        <w:jc w:val="both"/>
        <w:rPr>
          <w:kern w:val="2"/>
          <w:sz w:val="20"/>
          <w:szCs w:val="20"/>
          <w:lang w:val="es-ES"/>
        </w:rPr>
      </w:pPr>
      <w:r w:rsidRPr="00123789">
        <w:rPr>
          <w:kern w:val="2"/>
          <w:sz w:val="20"/>
          <w:szCs w:val="20"/>
          <w:lang w:val="es-ES"/>
        </w:rPr>
        <w:t>[</w:t>
      </w:r>
      <w:r w:rsidRPr="00194E9F">
        <w:rPr>
          <w:kern w:val="2"/>
          <w:sz w:val="20"/>
          <w:szCs w:val="20"/>
          <w:lang w:val="es-ES"/>
        </w:rPr>
        <w:t xml:space="preserve">Times New </w:t>
      </w:r>
      <w:proofErr w:type="spellStart"/>
      <w:r w:rsidRPr="00194E9F">
        <w:rPr>
          <w:kern w:val="2"/>
          <w:sz w:val="20"/>
          <w:szCs w:val="20"/>
          <w:lang w:val="es-ES"/>
        </w:rPr>
        <w:t>Roman</w:t>
      </w:r>
      <w:proofErr w:type="spellEnd"/>
      <w:r w:rsidRPr="00194E9F">
        <w:rPr>
          <w:kern w:val="2"/>
          <w:sz w:val="20"/>
          <w:szCs w:val="20"/>
          <w:lang w:val="es-ES"/>
        </w:rPr>
        <w:t xml:space="preserve"> 10;</w:t>
      </w:r>
      <w:r>
        <w:rPr>
          <w:kern w:val="2"/>
          <w:sz w:val="20"/>
          <w:szCs w:val="20"/>
          <w:lang w:val="es-ES"/>
        </w:rPr>
        <w:t xml:space="preserve"> </w:t>
      </w:r>
      <w:r w:rsidRPr="00194E9F">
        <w:rPr>
          <w:kern w:val="2"/>
          <w:sz w:val="20"/>
          <w:szCs w:val="20"/>
          <w:lang w:val="es-ES"/>
        </w:rPr>
        <w:t>justificado</w:t>
      </w:r>
      <w:r>
        <w:rPr>
          <w:kern w:val="2"/>
          <w:sz w:val="20"/>
          <w:szCs w:val="20"/>
          <w:lang w:val="es-ES"/>
        </w:rPr>
        <w:t>; sangría primera línea 0,4 cm</w:t>
      </w:r>
      <w:r w:rsidRPr="00194E9F">
        <w:rPr>
          <w:kern w:val="2"/>
          <w:sz w:val="20"/>
          <w:szCs w:val="20"/>
          <w:lang w:val="es-ES"/>
        </w:rPr>
        <w:t>]</w:t>
      </w:r>
      <w:r>
        <w:rPr>
          <w:kern w:val="2"/>
          <w:sz w:val="20"/>
          <w:szCs w:val="20"/>
          <w:lang w:val="es-ES"/>
        </w:rPr>
        <w:t xml:space="preserve">. </w:t>
      </w:r>
    </w:p>
    <w:p w:rsidR="00C86D9E" w:rsidRPr="00B850E9" w:rsidRDefault="00E20989" w:rsidP="00C86D9E">
      <w:pPr>
        <w:autoSpaceDE w:val="0"/>
        <w:autoSpaceDN w:val="0"/>
        <w:adjustRightInd w:val="0"/>
        <w:jc w:val="both"/>
        <w:rPr>
          <w:sz w:val="20"/>
          <w:szCs w:val="20"/>
          <w:lang w:val="es-ES"/>
        </w:rPr>
      </w:pPr>
      <w:r>
        <w:rPr>
          <w:sz w:val="20"/>
          <w:szCs w:val="20"/>
        </w:rPr>
        <w:t xml:space="preserve">Citas: </w:t>
      </w:r>
      <w:r w:rsidR="00C86D9E" w:rsidRPr="0021114E">
        <w:rPr>
          <w:sz w:val="20"/>
          <w:szCs w:val="20"/>
        </w:rPr>
        <w:t>por autor y fecha,</w:t>
      </w:r>
      <w:r w:rsidR="00C86D9E">
        <w:rPr>
          <w:sz w:val="20"/>
          <w:szCs w:val="20"/>
        </w:rPr>
        <w:t xml:space="preserve"> </w:t>
      </w:r>
      <w:r w:rsidR="00C86D9E" w:rsidRPr="0021114E">
        <w:rPr>
          <w:sz w:val="20"/>
          <w:szCs w:val="20"/>
        </w:rPr>
        <w:t xml:space="preserve">colocando el nombre de los autores y el año si el número de autores no supera a 2, </w:t>
      </w:r>
      <w:r w:rsidR="00C86D9E">
        <w:rPr>
          <w:sz w:val="20"/>
          <w:szCs w:val="20"/>
        </w:rPr>
        <w:t>o</w:t>
      </w:r>
      <w:r w:rsidR="00C86D9E" w:rsidRPr="0021114E">
        <w:rPr>
          <w:sz w:val="20"/>
          <w:szCs w:val="20"/>
        </w:rPr>
        <w:t xml:space="preserve"> el</w:t>
      </w:r>
      <w:r w:rsidR="00C86D9E">
        <w:rPr>
          <w:sz w:val="20"/>
          <w:szCs w:val="20"/>
        </w:rPr>
        <w:t xml:space="preserve"> </w:t>
      </w:r>
      <w:r w:rsidR="00C86D9E" w:rsidRPr="0021114E">
        <w:rPr>
          <w:sz w:val="20"/>
          <w:szCs w:val="20"/>
        </w:rPr>
        <w:t xml:space="preserve">nombre del primer autor y la cadena latín </w:t>
      </w:r>
      <w:r w:rsidR="00C86D9E" w:rsidRPr="0021114E">
        <w:rPr>
          <w:i/>
          <w:sz w:val="20"/>
          <w:szCs w:val="20"/>
        </w:rPr>
        <w:t>et al.</w:t>
      </w:r>
      <w:r w:rsidR="00C86D9E" w:rsidRPr="0021114E">
        <w:rPr>
          <w:sz w:val="20"/>
          <w:szCs w:val="20"/>
        </w:rPr>
        <w:t xml:space="preserve"> en caso de que haya 3 o más autores.</w:t>
      </w:r>
      <w:r w:rsidR="00C86D9E">
        <w:rPr>
          <w:sz w:val="20"/>
          <w:szCs w:val="20"/>
        </w:rPr>
        <w:t xml:space="preserve"> </w:t>
      </w:r>
      <w:r>
        <w:rPr>
          <w:b/>
          <w:sz w:val="18"/>
          <w:szCs w:val="18"/>
          <w:lang w:val="es-ES"/>
        </w:rPr>
        <w:t>Ejemplos:</w:t>
      </w:r>
      <w:r w:rsidRPr="00B850E9">
        <w:rPr>
          <w:sz w:val="20"/>
          <w:szCs w:val="20"/>
          <w:lang w:val="es-ES"/>
        </w:rPr>
        <w:t xml:space="preserve"> </w:t>
      </w:r>
      <w:r w:rsidR="00C86D9E" w:rsidRPr="00B850E9">
        <w:rPr>
          <w:sz w:val="20"/>
          <w:szCs w:val="20"/>
          <w:lang w:val="es-ES"/>
        </w:rPr>
        <w:t>(</w:t>
      </w:r>
      <w:r w:rsidR="00C86D9E">
        <w:rPr>
          <w:sz w:val="20"/>
          <w:szCs w:val="20"/>
          <w:lang w:val="es-ES"/>
        </w:rPr>
        <w:t>Autor1 y Autor2</w:t>
      </w:r>
      <w:r w:rsidR="00C86D9E" w:rsidRPr="00B850E9">
        <w:rPr>
          <w:sz w:val="20"/>
          <w:szCs w:val="20"/>
          <w:lang w:val="es-ES"/>
        </w:rPr>
        <w:t xml:space="preserve">, </w:t>
      </w:r>
      <w:r>
        <w:rPr>
          <w:sz w:val="20"/>
          <w:szCs w:val="20"/>
          <w:lang w:val="es-ES"/>
        </w:rPr>
        <w:t>2010</w:t>
      </w:r>
      <w:r w:rsidR="00C86D9E" w:rsidRPr="00B850E9">
        <w:rPr>
          <w:sz w:val="20"/>
          <w:szCs w:val="20"/>
          <w:lang w:val="es-ES"/>
        </w:rPr>
        <w:t>), (A</w:t>
      </w:r>
      <w:r w:rsidR="00C86D9E">
        <w:rPr>
          <w:sz w:val="20"/>
          <w:szCs w:val="20"/>
          <w:lang w:val="es-ES"/>
        </w:rPr>
        <w:t xml:space="preserve">utor1 </w:t>
      </w:r>
      <w:r w:rsidR="00C86D9E" w:rsidRPr="00B850E9">
        <w:rPr>
          <w:i/>
          <w:sz w:val="20"/>
          <w:szCs w:val="20"/>
          <w:lang w:val="es-ES"/>
        </w:rPr>
        <w:t>et al</w:t>
      </w:r>
      <w:r w:rsidR="00C86D9E">
        <w:rPr>
          <w:i/>
          <w:sz w:val="20"/>
          <w:szCs w:val="20"/>
          <w:lang w:val="es-ES"/>
        </w:rPr>
        <w:t>.</w:t>
      </w:r>
      <w:r w:rsidR="00C86D9E" w:rsidRPr="00B850E9">
        <w:rPr>
          <w:sz w:val="20"/>
          <w:szCs w:val="20"/>
          <w:lang w:val="es-ES"/>
        </w:rPr>
        <w:t>, 20</w:t>
      </w:r>
      <w:r>
        <w:rPr>
          <w:sz w:val="20"/>
          <w:szCs w:val="20"/>
          <w:lang w:val="es-ES"/>
        </w:rPr>
        <w:t>10</w:t>
      </w:r>
      <w:r w:rsidR="00C86D9E" w:rsidRPr="00B850E9">
        <w:rPr>
          <w:sz w:val="20"/>
          <w:szCs w:val="20"/>
          <w:lang w:val="es-ES"/>
        </w:rPr>
        <w:t>).</w:t>
      </w:r>
    </w:p>
    <w:p w:rsidR="002F4F93" w:rsidRDefault="00113F68" w:rsidP="00113F68">
      <w:pPr>
        <w:autoSpaceDE w:val="0"/>
        <w:autoSpaceDN w:val="0"/>
        <w:adjustRightInd w:val="0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Lista de citas</w:t>
      </w:r>
      <w:r w:rsidR="00E20989">
        <w:rPr>
          <w:sz w:val="20"/>
          <w:szCs w:val="20"/>
          <w:lang w:val="es-ES"/>
        </w:rPr>
        <w:t xml:space="preserve">: </w:t>
      </w:r>
      <w:r>
        <w:rPr>
          <w:sz w:val="20"/>
          <w:szCs w:val="20"/>
          <w:lang w:val="es-ES"/>
        </w:rPr>
        <w:t>en orden cronológico</w:t>
      </w:r>
      <w:r w:rsidR="009F5B52">
        <w:rPr>
          <w:sz w:val="20"/>
          <w:szCs w:val="20"/>
          <w:lang w:val="es-ES"/>
        </w:rPr>
        <w:t xml:space="preserve"> (</w:t>
      </w:r>
      <w:r>
        <w:rPr>
          <w:sz w:val="20"/>
          <w:szCs w:val="20"/>
          <w:lang w:val="es-ES"/>
        </w:rPr>
        <w:t>no alfabético</w:t>
      </w:r>
      <w:r w:rsidR="009F5B52">
        <w:rPr>
          <w:sz w:val="20"/>
          <w:szCs w:val="20"/>
          <w:lang w:val="es-ES"/>
        </w:rPr>
        <w:t>)</w:t>
      </w:r>
      <w:r>
        <w:rPr>
          <w:sz w:val="20"/>
          <w:szCs w:val="20"/>
          <w:lang w:val="es-ES"/>
        </w:rPr>
        <w:t xml:space="preserve">, separando con (;) entre cada una. Emplee letras minúsculas para mismo autor y mismo año (Autor1 </w:t>
      </w:r>
      <w:r w:rsidRPr="000D6692">
        <w:rPr>
          <w:i/>
          <w:sz w:val="20"/>
          <w:szCs w:val="20"/>
          <w:lang w:val="es-ES"/>
        </w:rPr>
        <w:t>et al</w:t>
      </w:r>
      <w:r>
        <w:rPr>
          <w:sz w:val="20"/>
          <w:szCs w:val="20"/>
          <w:lang w:val="es-ES"/>
        </w:rPr>
        <w:t xml:space="preserve">., 2010a; Autor1 </w:t>
      </w:r>
      <w:r w:rsidRPr="000D6692">
        <w:rPr>
          <w:i/>
          <w:sz w:val="20"/>
          <w:szCs w:val="20"/>
          <w:lang w:val="es-ES"/>
        </w:rPr>
        <w:t>et al</w:t>
      </w:r>
      <w:r>
        <w:rPr>
          <w:sz w:val="20"/>
          <w:szCs w:val="20"/>
          <w:lang w:val="es-ES"/>
        </w:rPr>
        <w:t xml:space="preserve">., 2010b). Separe con (,) las citas de mismo autor, diferentes años (Autor1 </w:t>
      </w:r>
      <w:r w:rsidRPr="000D6692">
        <w:rPr>
          <w:i/>
          <w:sz w:val="20"/>
          <w:szCs w:val="20"/>
          <w:lang w:val="es-ES"/>
        </w:rPr>
        <w:t>et al</w:t>
      </w:r>
      <w:r>
        <w:rPr>
          <w:sz w:val="20"/>
          <w:szCs w:val="20"/>
          <w:lang w:val="es-ES"/>
        </w:rPr>
        <w:t xml:space="preserve">., 2005, 2008). </w:t>
      </w:r>
    </w:p>
    <w:p w:rsidR="00F555AC" w:rsidRPr="00194E9F" w:rsidRDefault="00F555AC" w:rsidP="00113F68">
      <w:pPr>
        <w:autoSpaceDE w:val="0"/>
        <w:autoSpaceDN w:val="0"/>
        <w:adjustRightInd w:val="0"/>
        <w:jc w:val="both"/>
        <w:rPr>
          <w:sz w:val="20"/>
          <w:szCs w:val="20"/>
          <w:lang w:val="es-ES"/>
        </w:rPr>
      </w:pPr>
    </w:p>
    <w:p w:rsidR="002F4F93" w:rsidRPr="00AD30BE" w:rsidRDefault="00EF55D9" w:rsidP="00160B7D">
      <w:pPr>
        <w:rPr>
          <w:b/>
          <w:bCs/>
          <w:iCs/>
          <w:caps/>
          <w:sz w:val="22"/>
          <w:szCs w:val="22"/>
          <w:lang w:val="es-ES"/>
        </w:rPr>
      </w:pPr>
      <w:bookmarkStart w:id="0" w:name="_GoBack"/>
      <w:r w:rsidRPr="009D4CC0">
        <w:rPr>
          <w:b/>
          <w:bCs/>
          <w:iCs/>
          <w:caps/>
          <w:sz w:val="22"/>
          <w:szCs w:val="22"/>
          <w:lang w:val="es-ES"/>
        </w:rPr>
        <w:t>MATERI</w:t>
      </w:r>
      <w:r w:rsidR="00460EA8">
        <w:rPr>
          <w:b/>
          <w:bCs/>
          <w:iCs/>
          <w:caps/>
          <w:sz w:val="22"/>
          <w:szCs w:val="22"/>
          <w:lang w:val="es-ES"/>
        </w:rPr>
        <w:t>A</w:t>
      </w:r>
      <w:r w:rsidRPr="009D4CC0">
        <w:rPr>
          <w:b/>
          <w:bCs/>
          <w:iCs/>
          <w:caps/>
          <w:sz w:val="22"/>
          <w:szCs w:val="22"/>
          <w:lang w:val="es-ES"/>
        </w:rPr>
        <w:t>LES Y MÉTODOS</w:t>
      </w:r>
      <w:r w:rsidR="006651D0" w:rsidRPr="009D4CC0">
        <w:rPr>
          <w:b/>
          <w:bCs/>
          <w:iCs/>
          <w:caps/>
          <w:sz w:val="22"/>
          <w:szCs w:val="22"/>
          <w:lang w:val="es-ES"/>
        </w:rPr>
        <w:t xml:space="preserve"> </w:t>
      </w:r>
      <w:r w:rsidR="006651D0" w:rsidRPr="00AD30BE">
        <w:rPr>
          <w:b/>
          <w:bCs/>
          <w:iCs/>
          <w:caps/>
          <w:sz w:val="22"/>
          <w:szCs w:val="22"/>
          <w:lang w:val="es-ES"/>
        </w:rPr>
        <w:t xml:space="preserve"> </w:t>
      </w:r>
      <w:r w:rsidR="002F4F93" w:rsidRPr="00AD30BE">
        <w:rPr>
          <w:b/>
          <w:bCs/>
          <w:iCs/>
          <w:caps/>
          <w:sz w:val="22"/>
          <w:szCs w:val="22"/>
          <w:lang w:val="es-ES"/>
        </w:rPr>
        <w:t>[Times New Roman 11 negrita mayúscula</w:t>
      </w:r>
      <w:r w:rsidR="00194E9F" w:rsidRPr="00AD30BE">
        <w:rPr>
          <w:b/>
          <w:bCs/>
          <w:iCs/>
          <w:caps/>
          <w:sz w:val="22"/>
          <w:szCs w:val="22"/>
          <w:lang w:val="es-ES"/>
        </w:rPr>
        <w:t>; Izq</w:t>
      </w:r>
      <w:r w:rsidR="00F020EF" w:rsidRPr="00AD30BE">
        <w:rPr>
          <w:b/>
          <w:bCs/>
          <w:iCs/>
          <w:caps/>
          <w:sz w:val="22"/>
          <w:szCs w:val="22"/>
          <w:lang w:val="es-ES"/>
        </w:rPr>
        <w:t>.</w:t>
      </w:r>
      <w:r w:rsidR="002F4F93" w:rsidRPr="00AD30BE">
        <w:rPr>
          <w:b/>
          <w:bCs/>
          <w:iCs/>
          <w:caps/>
          <w:sz w:val="22"/>
          <w:szCs w:val="22"/>
          <w:lang w:val="es-ES"/>
        </w:rPr>
        <w:t>]</w:t>
      </w:r>
    </w:p>
    <w:bookmarkEnd w:id="0"/>
    <w:p w:rsidR="005F490B" w:rsidRDefault="005F490B" w:rsidP="00E33AA9">
      <w:pPr>
        <w:autoSpaceDE w:val="0"/>
        <w:autoSpaceDN w:val="0"/>
        <w:adjustRightInd w:val="0"/>
        <w:ind w:firstLine="227"/>
        <w:jc w:val="both"/>
        <w:rPr>
          <w:kern w:val="2"/>
          <w:sz w:val="20"/>
          <w:szCs w:val="20"/>
          <w:lang w:val="es-ES"/>
        </w:rPr>
      </w:pPr>
      <w:r w:rsidRPr="00123789">
        <w:rPr>
          <w:kern w:val="2"/>
          <w:sz w:val="20"/>
          <w:szCs w:val="20"/>
          <w:lang w:val="es-ES"/>
        </w:rPr>
        <w:t>[</w:t>
      </w:r>
      <w:r w:rsidRPr="00194E9F">
        <w:rPr>
          <w:kern w:val="2"/>
          <w:sz w:val="20"/>
          <w:szCs w:val="20"/>
          <w:lang w:val="es-ES"/>
        </w:rPr>
        <w:t xml:space="preserve">Times New </w:t>
      </w:r>
      <w:proofErr w:type="spellStart"/>
      <w:r w:rsidRPr="00194E9F">
        <w:rPr>
          <w:kern w:val="2"/>
          <w:sz w:val="20"/>
          <w:szCs w:val="20"/>
          <w:lang w:val="es-ES"/>
        </w:rPr>
        <w:t>Roman</w:t>
      </w:r>
      <w:proofErr w:type="spellEnd"/>
      <w:r w:rsidRPr="00194E9F">
        <w:rPr>
          <w:kern w:val="2"/>
          <w:sz w:val="20"/>
          <w:szCs w:val="20"/>
          <w:lang w:val="es-ES"/>
        </w:rPr>
        <w:t xml:space="preserve"> 10;</w:t>
      </w:r>
      <w:r>
        <w:rPr>
          <w:kern w:val="2"/>
          <w:sz w:val="20"/>
          <w:szCs w:val="20"/>
          <w:lang w:val="es-ES"/>
        </w:rPr>
        <w:t xml:space="preserve"> </w:t>
      </w:r>
      <w:r w:rsidRPr="00194E9F">
        <w:rPr>
          <w:kern w:val="2"/>
          <w:sz w:val="20"/>
          <w:szCs w:val="20"/>
          <w:lang w:val="es-ES"/>
        </w:rPr>
        <w:t>justificado</w:t>
      </w:r>
      <w:r>
        <w:rPr>
          <w:kern w:val="2"/>
          <w:sz w:val="20"/>
          <w:szCs w:val="20"/>
          <w:lang w:val="es-ES"/>
        </w:rPr>
        <w:t>; sangría primera línea 0,4 cm</w:t>
      </w:r>
      <w:r w:rsidRPr="00194E9F">
        <w:rPr>
          <w:kern w:val="2"/>
          <w:sz w:val="20"/>
          <w:szCs w:val="20"/>
          <w:lang w:val="es-ES"/>
        </w:rPr>
        <w:t>]</w:t>
      </w:r>
      <w:r>
        <w:rPr>
          <w:kern w:val="2"/>
          <w:sz w:val="20"/>
          <w:szCs w:val="20"/>
          <w:lang w:val="es-ES"/>
        </w:rPr>
        <w:t xml:space="preserve">. </w:t>
      </w:r>
    </w:p>
    <w:p w:rsidR="00E0518D" w:rsidRDefault="00E0518D" w:rsidP="00BD4A97">
      <w:pPr>
        <w:autoSpaceDE w:val="0"/>
        <w:autoSpaceDN w:val="0"/>
        <w:adjustRightInd w:val="0"/>
        <w:ind w:firstLine="227"/>
        <w:jc w:val="both"/>
        <w:rPr>
          <w:kern w:val="2"/>
          <w:sz w:val="20"/>
          <w:szCs w:val="20"/>
          <w:lang w:val="es-ES"/>
        </w:rPr>
      </w:pPr>
    </w:p>
    <w:p w:rsidR="002F4F93" w:rsidRPr="002F4F93" w:rsidRDefault="00A72675" w:rsidP="00B0316C">
      <w:pPr>
        <w:pStyle w:val="Ttulo5"/>
        <w:spacing w:before="120" w:after="0"/>
        <w:rPr>
          <w:i w:val="0"/>
          <w:caps/>
          <w:sz w:val="22"/>
          <w:szCs w:val="22"/>
          <w:lang w:val="es-ES"/>
        </w:rPr>
      </w:pPr>
      <w:r w:rsidRPr="002F4F93">
        <w:rPr>
          <w:i w:val="0"/>
          <w:caps/>
          <w:sz w:val="22"/>
          <w:szCs w:val="22"/>
          <w:lang w:val="es-ES"/>
        </w:rPr>
        <w:t>RESULTADOS Y DISCUSIÓN</w:t>
      </w:r>
      <w:r w:rsidRPr="00A72675">
        <w:rPr>
          <w:i w:val="0"/>
          <w:sz w:val="22"/>
          <w:szCs w:val="22"/>
          <w:lang w:val="es-ES"/>
        </w:rPr>
        <w:t xml:space="preserve">  </w:t>
      </w:r>
      <w:r w:rsidR="002F4F93" w:rsidRPr="002F4F93">
        <w:rPr>
          <w:i w:val="0"/>
          <w:caps/>
          <w:sz w:val="22"/>
          <w:szCs w:val="22"/>
          <w:lang w:val="es-ES"/>
        </w:rPr>
        <w:t>[Times New Roman 11 negrita mayúscula</w:t>
      </w:r>
      <w:r w:rsidR="00194E9F">
        <w:rPr>
          <w:i w:val="0"/>
          <w:caps/>
          <w:sz w:val="22"/>
          <w:szCs w:val="22"/>
          <w:lang w:val="es-ES"/>
        </w:rPr>
        <w:t>; izq</w:t>
      </w:r>
      <w:r w:rsidR="00F020EF">
        <w:rPr>
          <w:i w:val="0"/>
          <w:caps/>
          <w:sz w:val="22"/>
          <w:szCs w:val="22"/>
          <w:lang w:val="es-ES"/>
        </w:rPr>
        <w:t>.</w:t>
      </w:r>
      <w:r w:rsidR="002F4F93" w:rsidRPr="002F4F93">
        <w:rPr>
          <w:i w:val="0"/>
          <w:caps/>
          <w:sz w:val="22"/>
          <w:szCs w:val="22"/>
          <w:lang w:val="es-ES"/>
        </w:rPr>
        <w:t>]</w:t>
      </w:r>
    </w:p>
    <w:p w:rsidR="00F579BB" w:rsidRDefault="00A72675" w:rsidP="00F579BB">
      <w:pPr>
        <w:autoSpaceDE w:val="0"/>
        <w:autoSpaceDN w:val="0"/>
        <w:adjustRightInd w:val="0"/>
        <w:ind w:firstLine="227"/>
        <w:jc w:val="both"/>
        <w:rPr>
          <w:kern w:val="2"/>
          <w:sz w:val="20"/>
          <w:szCs w:val="20"/>
          <w:lang w:val="es-ES"/>
        </w:rPr>
      </w:pPr>
      <w:r w:rsidRPr="00123789">
        <w:rPr>
          <w:kern w:val="2"/>
          <w:sz w:val="20"/>
          <w:szCs w:val="20"/>
          <w:lang w:val="es-ES"/>
        </w:rPr>
        <w:t>[</w:t>
      </w:r>
      <w:r w:rsidRPr="00194E9F">
        <w:rPr>
          <w:kern w:val="2"/>
          <w:sz w:val="20"/>
          <w:szCs w:val="20"/>
          <w:lang w:val="es-ES"/>
        </w:rPr>
        <w:t xml:space="preserve">Times New </w:t>
      </w:r>
      <w:proofErr w:type="spellStart"/>
      <w:r w:rsidRPr="00194E9F">
        <w:rPr>
          <w:kern w:val="2"/>
          <w:sz w:val="20"/>
          <w:szCs w:val="20"/>
          <w:lang w:val="es-ES"/>
        </w:rPr>
        <w:t>Roman</w:t>
      </w:r>
      <w:proofErr w:type="spellEnd"/>
      <w:r w:rsidRPr="00194E9F">
        <w:rPr>
          <w:kern w:val="2"/>
          <w:sz w:val="20"/>
          <w:szCs w:val="20"/>
          <w:lang w:val="es-ES"/>
        </w:rPr>
        <w:t xml:space="preserve"> 10</w:t>
      </w:r>
      <w:r w:rsidR="00194E9F" w:rsidRPr="00194E9F">
        <w:rPr>
          <w:kern w:val="2"/>
          <w:sz w:val="20"/>
          <w:szCs w:val="20"/>
          <w:lang w:val="es-ES"/>
        </w:rPr>
        <w:t>;</w:t>
      </w:r>
      <w:r w:rsidR="00194E9F">
        <w:rPr>
          <w:kern w:val="2"/>
          <w:sz w:val="20"/>
          <w:szCs w:val="20"/>
          <w:lang w:val="es-ES"/>
        </w:rPr>
        <w:t xml:space="preserve"> </w:t>
      </w:r>
      <w:r w:rsidR="00194E9F" w:rsidRPr="00194E9F">
        <w:rPr>
          <w:kern w:val="2"/>
          <w:sz w:val="20"/>
          <w:szCs w:val="20"/>
          <w:lang w:val="es-ES"/>
        </w:rPr>
        <w:t>justificado</w:t>
      </w:r>
      <w:r w:rsidR="00F579BB">
        <w:rPr>
          <w:kern w:val="2"/>
          <w:sz w:val="20"/>
          <w:szCs w:val="20"/>
          <w:lang w:val="es-ES"/>
        </w:rPr>
        <w:t>; sangría primera línea 0,4 cm</w:t>
      </w:r>
      <w:r w:rsidRPr="00194E9F">
        <w:rPr>
          <w:kern w:val="2"/>
          <w:sz w:val="20"/>
          <w:szCs w:val="20"/>
          <w:lang w:val="es-ES"/>
        </w:rPr>
        <w:t>]</w:t>
      </w:r>
      <w:r w:rsidR="00F579BB">
        <w:rPr>
          <w:kern w:val="2"/>
          <w:sz w:val="20"/>
          <w:szCs w:val="20"/>
          <w:lang w:val="es-ES"/>
        </w:rPr>
        <w:t xml:space="preserve">. </w:t>
      </w:r>
    </w:p>
    <w:p w:rsidR="00025BE0" w:rsidRPr="00F579BB" w:rsidRDefault="00025BE0" w:rsidP="00F579BB">
      <w:pPr>
        <w:autoSpaceDE w:val="0"/>
        <w:autoSpaceDN w:val="0"/>
        <w:adjustRightInd w:val="0"/>
        <w:ind w:left="142"/>
        <w:jc w:val="both"/>
        <w:rPr>
          <w:sz w:val="20"/>
          <w:szCs w:val="20"/>
          <w:lang w:val="es-ES"/>
        </w:rPr>
      </w:pPr>
    </w:p>
    <w:p w:rsidR="005E6134" w:rsidRDefault="00025BE0" w:rsidP="00025BE0">
      <w:pPr>
        <w:widowControl w:val="0"/>
        <w:jc w:val="both"/>
        <w:rPr>
          <w:color w:val="FF0000"/>
          <w:kern w:val="2"/>
          <w:sz w:val="22"/>
          <w:szCs w:val="22"/>
        </w:rPr>
      </w:pPr>
      <w:r w:rsidRPr="00D15930">
        <w:rPr>
          <w:b/>
          <w:kern w:val="2"/>
          <w:sz w:val="22"/>
          <w:szCs w:val="22"/>
        </w:rPr>
        <w:t>T</w:t>
      </w:r>
      <w:r>
        <w:rPr>
          <w:b/>
          <w:kern w:val="2"/>
          <w:sz w:val="22"/>
          <w:szCs w:val="22"/>
        </w:rPr>
        <w:t>ablas</w:t>
      </w:r>
      <w:r w:rsidRPr="00FA02AF">
        <w:rPr>
          <w:color w:val="FF0000"/>
          <w:kern w:val="2"/>
          <w:sz w:val="22"/>
          <w:szCs w:val="22"/>
        </w:rPr>
        <w:t xml:space="preserve"> </w:t>
      </w:r>
    </w:p>
    <w:p w:rsidR="00FA02AF" w:rsidRPr="00FA02AF" w:rsidRDefault="00025BE0" w:rsidP="00615E16">
      <w:pPr>
        <w:widowControl w:val="0"/>
        <w:jc w:val="both"/>
        <w:rPr>
          <w:color w:val="FF0000"/>
          <w:kern w:val="2"/>
          <w:sz w:val="20"/>
          <w:szCs w:val="20"/>
        </w:rPr>
      </w:pPr>
      <w:r w:rsidRPr="005E6134">
        <w:rPr>
          <w:kern w:val="2"/>
          <w:sz w:val="20"/>
          <w:szCs w:val="20"/>
          <w:lang w:val="es-ES"/>
        </w:rPr>
        <w:t xml:space="preserve">Las tablas </w:t>
      </w:r>
      <w:r w:rsidR="00FA02AF" w:rsidRPr="005E6134">
        <w:rPr>
          <w:kern w:val="2"/>
          <w:sz w:val="20"/>
          <w:szCs w:val="20"/>
          <w:lang w:val="es-ES"/>
        </w:rPr>
        <w:t xml:space="preserve">estarán </w:t>
      </w:r>
      <w:r w:rsidRPr="005E6134">
        <w:rPr>
          <w:kern w:val="2"/>
          <w:sz w:val="20"/>
          <w:szCs w:val="20"/>
          <w:lang w:val="es-ES"/>
        </w:rPr>
        <w:t xml:space="preserve">numeradas </w:t>
      </w:r>
      <w:r w:rsidR="00FA02AF" w:rsidRPr="005E6134">
        <w:rPr>
          <w:kern w:val="2"/>
          <w:sz w:val="20"/>
          <w:szCs w:val="20"/>
          <w:lang w:val="es-ES"/>
        </w:rPr>
        <w:t xml:space="preserve">de acuerdo al </w:t>
      </w:r>
      <w:r w:rsidRPr="005E6134">
        <w:rPr>
          <w:kern w:val="2"/>
          <w:sz w:val="20"/>
          <w:szCs w:val="20"/>
          <w:lang w:val="es-ES"/>
        </w:rPr>
        <w:t xml:space="preserve">orden de aparición en el texto </w:t>
      </w:r>
      <w:r w:rsidR="00FA02AF" w:rsidRPr="005E6134">
        <w:rPr>
          <w:kern w:val="2"/>
          <w:sz w:val="20"/>
          <w:szCs w:val="20"/>
          <w:lang w:val="es-ES"/>
        </w:rPr>
        <w:t xml:space="preserve">(sistema </w:t>
      </w:r>
      <w:r w:rsidR="00AE10F4" w:rsidRPr="005E6134">
        <w:rPr>
          <w:kern w:val="2"/>
          <w:sz w:val="20"/>
          <w:szCs w:val="20"/>
          <w:lang w:val="es-ES"/>
        </w:rPr>
        <w:t>arábigo</w:t>
      </w:r>
      <w:r w:rsidR="00FA02AF" w:rsidRPr="005E6134">
        <w:rPr>
          <w:kern w:val="2"/>
          <w:sz w:val="20"/>
          <w:szCs w:val="20"/>
          <w:lang w:val="es-ES"/>
        </w:rPr>
        <w:t>)</w:t>
      </w:r>
      <w:r w:rsidRPr="005E6134">
        <w:rPr>
          <w:kern w:val="2"/>
          <w:sz w:val="20"/>
          <w:szCs w:val="20"/>
          <w:lang w:val="es-ES"/>
        </w:rPr>
        <w:t xml:space="preserve">. </w:t>
      </w:r>
      <w:r w:rsidR="002E428D" w:rsidRPr="005E6134">
        <w:rPr>
          <w:kern w:val="2"/>
          <w:sz w:val="20"/>
          <w:szCs w:val="20"/>
          <w:lang w:val="es-ES"/>
        </w:rPr>
        <w:t xml:space="preserve">Serán </w:t>
      </w:r>
      <w:proofErr w:type="spellStart"/>
      <w:r w:rsidR="002E428D" w:rsidRPr="005E6134">
        <w:rPr>
          <w:kern w:val="2"/>
          <w:sz w:val="20"/>
          <w:szCs w:val="20"/>
          <w:lang w:val="es-ES"/>
        </w:rPr>
        <w:t>autoexplicativas</w:t>
      </w:r>
      <w:proofErr w:type="spellEnd"/>
      <w:r w:rsidR="002E428D" w:rsidRPr="005E6134">
        <w:rPr>
          <w:kern w:val="2"/>
          <w:sz w:val="20"/>
          <w:szCs w:val="20"/>
          <w:lang w:val="es-ES"/>
        </w:rPr>
        <w:t>.</w:t>
      </w:r>
      <w:r w:rsidR="005E6134">
        <w:rPr>
          <w:kern w:val="2"/>
          <w:sz w:val="20"/>
          <w:szCs w:val="20"/>
          <w:lang w:val="es-ES"/>
        </w:rPr>
        <w:t xml:space="preserve"> </w:t>
      </w:r>
    </w:p>
    <w:p w:rsidR="0058447C" w:rsidRDefault="0058447C" w:rsidP="00025BE0">
      <w:pPr>
        <w:widowControl w:val="0"/>
        <w:jc w:val="both"/>
        <w:rPr>
          <w:kern w:val="2"/>
          <w:sz w:val="20"/>
          <w:szCs w:val="20"/>
        </w:rPr>
      </w:pPr>
    </w:p>
    <w:p w:rsidR="00025BE0" w:rsidRPr="002E428D" w:rsidRDefault="00025BE0" w:rsidP="00022E7C">
      <w:pPr>
        <w:pStyle w:val="Normal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2E428D">
        <w:rPr>
          <w:b/>
          <w:color w:val="000000"/>
          <w:sz w:val="18"/>
          <w:szCs w:val="18"/>
        </w:rPr>
        <w:t>Tabla 1.</w:t>
      </w:r>
      <w:r w:rsidRPr="002E428D">
        <w:rPr>
          <w:color w:val="000000"/>
          <w:sz w:val="18"/>
          <w:szCs w:val="18"/>
        </w:rPr>
        <w:t xml:space="preserve"> </w:t>
      </w:r>
      <w:r w:rsidR="002E428D" w:rsidRPr="002E428D">
        <w:rPr>
          <w:b/>
          <w:color w:val="000000"/>
          <w:sz w:val="18"/>
          <w:szCs w:val="18"/>
        </w:rPr>
        <w:t xml:space="preserve">[Times New </w:t>
      </w:r>
      <w:proofErr w:type="spellStart"/>
      <w:r w:rsidR="002E428D" w:rsidRPr="002E428D">
        <w:rPr>
          <w:b/>
          <w:color w:val="000000"/>
          <w:sz w:val="18"/>
          <w:szCs w:val="18"/>
        </w:rPr>
        <w:t>Roman</w:t>
      </w:r>
      <w:proofErr w:type="spellEnd"/>
      <w:r w:rsidR="002E428D" w:rsidRPr="002E428D">
        <w:rPr>
          <w:b/>
          <w:color w:val="000000"/>
          <w:sz w:val="18"/>
          <w:szCs w:val="18"/>
        </w:rPr>
        <w:t xml:space="preserve"> 9 negrita]</w:t>
      </w:r>
      <w:r w:rsidR="002E428D" w:rsidRPr="002E428D">
        <w:rPr>
          <w:color w:val="000000"/>
          <w:sz w:val="18"/>
          <w:szCs w:val="18"/>
        </w:rPr>
        <w:t>.</w:t>
      </w:r>
      <w:r w:rsidR="00AD5EC2" w:rsidRPr="002E428D">
        <w:rPr>
          <w:color w:val="000000"/>
          <w:sz w:val="18"/>
          <w:szCs w:val="18"/>
        </w:rPr>
        <w:t>Título de la tabla</w:t>
      </w:r>
      <w:r w:rsidRPr="002E428D">
        <w:rPr>
          <w:color w:val="000000"/>
          <w:sz w:val="18"/>
          <w:szCs w:val="18"/>
        </w:rPr>
        <w:t>.</w:t>
      </w:r>
      <w:r w:rsidR="002E428D" w:rsidRPr="002E428D">
        <w:rPr>
          <w:color w:val="000000"/>
          <w:kern w:val="2"/>
        </w:rPr>
        <w:t xml:space="preserve"> </w:t>
      </w:r>
      <w:r w:rsidR="002E428D" w:rsidRPr="002E428D">
        <w:rPr>
          <w:color w:val="000000"/>
          <w:kern w:val="2"/>
          <w:sz w:val="18"/>
          <w:szCs w:val="18"/>
        </w:rPr>
        <w:t xml:space="preserve">[Times New </w:t>
      </w:r>
      <w:proofErr w:type="spellStart"/>
      <w:r w:rsidR="002E428D" w:rsidRPr="002E428D">
        <w:rPr>
          <w:color w:val="000000"/>
          <w:kern w:val="2"/>
          <w:sz w:val="18"/>
          <w:szCs w:val="18"/>
        </w:rPr>
        <w:t>Roman</w:t>
      </w:r>
      <w:proofErr w:type="spellEnd"/>
      <w:r w:rsidR="002E428D" w:rsidRPr="002E428D">
        <w:rPr>
          <w:color w:val="000000"/>
          <w:kern w:val="2"/>
          <w:sz w:val="18"/>
          <w:szCs w:val="18"/>
        </w:rPr>
        <w:t xml:space="preserve"> 9].</w:t>
      </w:r>
      <w:r w:rsidR="009D3535">
        <w:rPr>
          <w:color w:val="000000"/>
          <w:kern w:val="2"/>
          <w:sz w:val="18"/>
          <w:szCs w:val="18"/>
        </w:rPr>
        <w:t xml:space="preserve"> título en la parte superior de la Tabla</w:t>
      </w:r>
    </w:p>
    <w:p w:rsidR="00022E7C" w:rsidRPr="00FA02AF" w:rsidRDefault="00022E7C" w:rsidP="00025BE0">
      <w:pPr>
        <w:pStyle w:val="NormalWeb"/>
        <w:spacing w:before="0" w:beforeAutospacing="0" w:after="0" w:afterAutospacing="0"/>
        <w:jc w:val="both"/>
        <w:rPr>
          <w:sz w:val="18"/>
          <w:szCs w:val="18"/>
        </w:rPr>
      </w:pPr>
    </w:p>
    <w:tbl>
      <w:tblPr>
        <w:tblW w:w="0" w:type="auto"/>
        <w:tblInd w:w="195" w:type="dxa"/>
        <w:tblLook w:val="01E0" w:firstRow="1" w:lastRow="1" w:firstColumn="1" w:lastColumn="1" w:noHBand="0" w:noVBand="0"/>
      </w:tblPr>
      <w:tblGrid>
        <w:gridCol w:w="2068"/>
        <w:gridCol w:w="2132"/>
      </w:tblGrid>
      <w:tr w:rsidR="00025BE0" w:rsidRPr="008972DB">
        <w:tc>
          <w:tcPr>
            <w:tcW w:w="2068" w:type="dxa"/>
            <w:tcBorders>
              <w:bottom w:val="single" w:sz="4" w:space="0" w:color="auto"/>
            </w:tcBorders>
            <w:shd w:val="clear" w:color="auto" w:fill="auto"/>
          </w:tcPr>
          <w:p w:rsidR="00025BE0" w:rsidRPr="00535CC1" w:rsidRDefault="00025BE0" w:rsidP="00283BE4">
            <w:pPr>
              <w:pStyle w:val="NormalWeb"/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  <w:tcBorders>
              <w:bottom w:val="single" w:sz="4" w:space="0" w:color="auto"/>
            </w:tcBorders>
            <w:shd w:val="clear" w:color="auto" w:fill="auto"/>
          </w:tcPr>
          <w:p w:rsidR="00025BE0" w:rsidRPr="00535CC1" w:rsidRDefault="00025BE0" w:rsidP="00283BE4">
            <w:pPr>
              <w:pStyle w:val="NormalWeb"/>
              <w:jc w:val="center"/>
              <w:rPr>
                <w:sz w:val="18"/>
                <w:szCs w:val="18"/>
              </w:rPr>
            </w:pPr>
          </w:p>
        </w:tc>
      </w:tr>
      <w:tr w:rsidR="00025BE0" w:rsidRPr="008972DB">
        <w:tc>
          <w:tcPr>
            <w:tcW w:w="2068" w:type="dxa"/>
            <w:tcBorders>
              <w:top w:val="single" w:sz="4" w:space="0" w:color="auto"/>
            </w:tcBorders>
            <w:shd w:val="clear" w:color="auto" w:fill="auto"/>
          </w:tcPr>
          <w:p w:rsidR="00025BE0" w:rsidRPr="00FA02AF" w:rsidRDefault="00025BE0" w:rsidP="00283BE4">
            <w:pPr>
              <w:pStyle w:val="NormalWeb"/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auto"/>
            </w:tcBorders>
            <w:shd w:val="clear" w:color="auto" w:fill="auto"/>
          </w:tcPr>
          <w:p w:rsidR="00025BE0" w:rsidRPr="00FA02AF" w:rsidRDefault="00025BE0" w:rsidP="00283BE4">
            <w:pPr>
              <w:pStyle w:val="NormalWeb"/>
              <w:jc w:val="center"/>
              <w:rPr>
                <w:sz w:val="18"/>
                <w:szCs w:val="18"/>
              </w:rPr>
            </w:pPr>
          </w:p>
        </w:tc>
      </w:tr>
      <w:tr w:rsidR="00025BE0" w:rsidRPr="008972DB">
        <w:tc>
          <w:tcPr>
            <w:tcW w:w="2068" w:type="dxa"/>
            <w:shd w:val="clear" w:color="auto" w:fill="auto"/>
          </w:tcPr>
          <w:p w:rsidR="00025BE0" w:rsidRPr="00FA02AF" w:rsidRDefault="00025BE0" w:rsidP="00283BE4">
            <w:pPr>
              <w:pStyle w:val="NormalWeb"/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  <w:shd w:val="clear" w:color="auto" w:fill="auto"/>
          </w:tcPr>
          <w:p w:rsidR="00025BE0" w:rsidRPr="00FA02AF" w:rsidRDefault="00025BE0" w:rsidP="00283BE4">
            <w:pPr>
              <w:pStyle w:val="NormalWeb"/>
              <w:jc w:val="center"/>
              <w:rPr>
                <w:sz w:val="18"/>
                <w:szCs w:val="18"/>
              </w:rPr>
            </w:pPr>
          </w:p>
        </w:tc>
      </w:tr>
      <w:tr w:rsidR="00025BE0" w:rsidRPr="008972DB">
        <w:tc>
          <w:tcPr>
            <w:tcW w:w="2068" w:type="dxa"/>
            <w:tcBorders>
              <w:bottom w:val="single" w:sz="4" w:space="0" w:color="auto"/>
            </w:tcBorders>
            <w:shd w:val="clear" w:color="auto" w:fill="auto"/>
          </w:tcPr>
          <w:p w:rsidR="00025BE0" w:rsidRPr="00FA02AF" w:rsidRDefault="00025BE0" w:rsidP="00283BE4">
            <w:pPr>
              <w:pStyle w:val="NormalWeb"/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  <w:tcBorders>
              <w:bottom w:val="single" w:sz="4" w:space="0" w:color="auto"/>
            </w:tcBorders>
            <w:shd w:val="clear" w:color="auto" w:fill="auto"/>
          </w:tcPr>
          <w:p w:rsidR="00025BE0" w:rsidRPr="00FA02AF" w:rsidRDefault="00025BE0" w:rsidP="00283BE4">
            <w:pPr>
              <w:pStyle w:val="NormalWeb"/>
              <w:jc w:val="center"/>
              <w:rPr>
                <w:sz w:val="18"/>
                <w:szCs w:val="18"/>
              </w:rPr>
            </w:pPr>
          </w:p>
        </w:tc>
      </w:tr>
    </w:tbl>
    <w:p w:rsidR="00B0316C" w:rsidRDefault="00B0316C" w:rsidP="00025BE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25BE0" w:rsidRDefault="000D5067" w:rsidP="00025BE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 </w:t>
      </w:r>
      <w:r w:rsidR="00AE6648">
        <w:rPr>
          <w:sz w:val="20"/>
          <w:szCs w:val="20"/>
        </w:rPr>
        <w:t>emplear</w:t>
      </w:r>
      <w:r>
        <w:rPr>
          <w:sz w:val="20"/>
          <w:szCs w:val="20"/>
        </w:rPr>
        <w:t xml:space="preserve"> cursiva, ni negrita en el interior</w:t>
      </w:r>
      <w:r w:rsidR="00535CC1">
        <w:rPr>
          <w:sz w:val="20"/>
          <w:szCs w:val="20"/>
        </w:rPr>
        <w:t xml:space="preserve"> de la tabla</w:t>
      </w:r>
    </w:p>
    <w:p w:rsidR="00A577A2" w:rsidRDefault="00A577A2" w:rsidP="00A577A2">
      <w:pPr>
        <w:autoSpaceDE w:val="0"/>
        <w:autoSpaceDN w:val="0"/>
        <w:adjustRightInd w:val="0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Formato F</w:t>
      </w:r>
      <w:r w:rsidRPr="00A577A2">
        <w:rPr>
          <w:sz w:val="20"/>
          <w:szCs w:val="20"/>
          <w:lang w:val="es-ES"/>
        </w:rPr>
        <w:t>echa: 00/00/0000</w:t>
      </w:r>
    </w:p>
    <w:p w:rsidR="00A577A2" w:rsidRPr="00A577A2" w:rsidRDefault="00A577A2" w:rsidP="00A577A2">
      <w:pPr>
        <w:autoSpaceDE w:val="0"/>
        <w:autoSpaceDN w:val="0"/>
        <w:adjustRightInd w:val="0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Abreviatura de meses: 3 letras minúsculas</w:t>
      </w:r>
    </w:p>
    <w:p w:rsidR="00A577A2" w:rsidRPr="00A577A2" w:rsidRDefault="00A577A2" w:rsidP="00A577A2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Cuando corresponda </w:t>
      </w:r>
      <w:r w:rsidRPr="00AE6648">
        <w:rPr>
          <w:sz w:val="18"/>
          <w:szCs w:val="18"/>
          <w:lang w:val="es-ES"/>
        </w:rPr>
        <w:t>[</w:t>
      </w:r>
      <w:r w:rsidRPr="00AE6648">
        <w:rPr>
          <w:sz w:val="20"/>
          <w:szCs w:val="20"/>
        </w:rPr>
        <w:t>nombre de variable, unidad</w:t>
      </w:r>
      <w:r w:rsidRPr="00AE6648">
        <w:rPr>
          <w:sz w:val="18"/>
          <w:szCs w:val="18"/>
          <w:lang w:val="es-ES"/>
        </w:rPr>
        <w:t>]</w:t>
      </w:r>
      <w:r w:rsidRPr="00AE6648">
        <w:rPr>
          <w:b/>
          <w:sz w:val="18"/>
          <w:szCs w:val="18"/>
          <w:lang w:val="es-ES"/>
        </w:rPr>
        <w:t xml:space="preserve"> </w:t>
      </w:r>
      <w:r>
        <w:rPr>
          <w:b/>
          <w:sz w:val="18"/>
          <w:szCs w:val="18"/>
          <w:lang w:val="es-ES"/>
        </w:rPr>
        <w:t xml:space="preserve">Ejemplos: </w:t>
      </w:r>
      <w:r w:rsidRPr="00AE6648">
        <w:rPr>
          <w:sz w:val="20"/>
          <w:szCs w:val="20"/>
        </w:rPr>
        <w:t>Temperatura, ºC</w:t>
      </w:r>
      <w:r>
        <w:rPr>
          <w:b/>
          <w:sz w:val="18"/>
          <w:szCs w:val="18"/>
          <w:lang w:val="es-ES"/>
        </w:rPr>
        <w:t xml:space="preserve"> </w:t>
      </w:r>
      <w:r w:rsidRPr="00A577A2">
        <w:rPr>
          <w:sz w:val="20"/>
          <w:szCs w:val="20"/>
        </w:rPr>
        <w:t xml:space="preserve">; </w:t>
      </w:r>
      <w:r w:rsidR="00586B32">
        <w:rPr>
          <w:sz w:val="20"/>
          <w:szCs w:val="20"/>
        </w:rPr>
        <w:t>M</w:t>
      </w:r>
      <w:r w:rsidRPr="00A577A2">
        <w:rPr>
          <w:sz w:val="20"/>
          <w:szCs w:val="20"/>
        </w:rPr>
        <w:t>ateria seca</w:t>
      </w:r>
      <w:r>
        <w:rPr>
          <w:sz w:val="20"/>
          <w:szCs w:val="20"/>
        </w:rPr>
        <w:t>, kg ha</w:t>
      </w:r>
      <w:r w:rsidRPr="00A577A2">
        <w:rPr>
          <w:sz w:val="20"/>
          <w:szCs w:val="20"/>
          <w:vertAlign w:val="superscript"/>
        </w:rPr>
        <w:t>-1</w:t>
      </w:r>
    </w:p>
    <w:p w:rsidR="008F6FE3" w:rsidRPr="00586B32" w:rsidRDefault="00586B32" w:rsidP="00A72675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Expresión </w:t>
      </w:r>
      <w:r w:rsidRPr="00586B32">
        <w:rPr>
          <w:sz w:val="20"/>
          <w:szCs w:val="20"/>
        </w:rPr>
        <w:t>decimal: de acuerdo al idioma</w:t>
      </w:r>
      <w:r>
        <w:rPr>
          <w:sz w:val="20"/>
          <w:szCs w:val="20"/>
        </w:rPr>
        <w:t xml:space="preserve"> </w:t>
      </w:r>
    </w:p>
    <w:p w:rsidR="008F6FE3" w:rsidRDefault="008F6FE3" w:rsidP="00A72675">
      <w:pPr>
        <w:autoSpaceDE w:val="0"/>
        <w:autoSpaceDN w:val="0"/>
        <w:adjustRightInd w:val="0"/>
      </w:pPr>
    </w:p>
    <w:p w:rsidR="00AD5EC2" w:rsidRDefault="00AD5EC2" w:rsidP="00A72675">
      <w:pPr>
        <w:autoSpaceDE w:val="0"/>
        <w:autoSpaceDN w:val="0"/>
        <w:adjustRightInd w:val="0"/>
      </w:pPr>
    </w:p>
    <w:p w:rsidR="002E428D" w:rsidRDefault="002E428D" w:rsidP="00A72675">
      <w:pPr>
        <w:autoSpaceDE w:val="0"/>
        <w:autoSpaceDN w:val="0"/>
        <w:adjustRightInd w:val="0"/>
      </w:pPr>
    </w:p>
    <w:p w:rsidR="002E428D" w:rsidRDefault="002E428D" w:rsidP="00A72675">
      <w:pPr>
        <w:autoSpaceDE w:val="0"/>
        <w:autoSpaceDN w:val="0"/>
        <w:adjustRightInd w:val="0"/>
      </w:pPr>
    </w:p>
    <w:p w:rsidR="005E6134" w:rsidRPr="00A35B2F" w:rsidRDefault="00A35B2F" w:rsidP="00A72675">
      <w:pPr>
        <w:autoSpaceDE w:val="0"/>
        <w:autoSpaceDN w:val="0"/>
        <w:adjustRightInd w:val="0"/>
        <w:rPr>
          <w:b/>
          <w:kern w:val="2"/>
          <w:sz w:val="22"/>
          <w:szCs w:val="22"/>
        </w:rPr>
      </w:pPr>
      <w:r w:rsidRPr="00A35B2F">
        <w:rPr>
          <w:b/>
          <w:kern w:val="2"/>
          <w:sz w:val="22"/>
          <w:szCs w:val="22"/>
        </w:rPr>
        <w:t>Figuras</w:t>
      </w:r>
    </w:p>
    <w:p w:rsidR="00E0518D" w:rsidRPr="00A577A2" w:rsidRDefault="00E0518D" w:rsidP="00E0518D">
      <w:pPr>
        <w:autoSpaceDE w:val="0"/>
        <w:autoSpaceDN w:val="0"/>
        <w:adjustRightInd w:val="0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Formato Área gráfico (sin borde)</w:t>
      </w:r>
    </w:p>
    <w:p w:rsidR="00E0518D" w:rsidRDefault="00E0518D" w:rsidP="00E0518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Texto de títulos de ejes y leyendas: no emplear cursiva, ni negrita; fuente </w:t>
      </w:r>
      <w:proofErr w:type="spellStart"/>
      <w:r>
        <w:rPr>
          <w:sz w:val="20"/>
          <w:szCs w:val="20"/>
        </w:rPr>
        <w:t>arial</w:t>
      </w:r>
      <w:proofErr w:type="spellEnd"/>
      <w:r>
        <w:rPr>
          <w:sz w:val="20"/>
          <w:szCs w:val="20"/>
        </w:rPr>
        <w:t xml:space="preserve"> tamaño legible, sin borde</w:t>
      </w:r>
    </w:p>
    <w:p w:rsidR="00E0518D" w:rsidRDefault="00E0518D" w:rsidP="00E0518D">
      <w:pPr>
        <w:autoSpaceDE w:val="0"/>
        <w:autoSpaceDN w:val="0"/>
        <w:adjustRightInd w:val="0"/>
        <w:jc w:val="both"/>
        <w:rPr>
          <w:sz w:val="20"/>
          <w:szCs w:val="20"/>
          <w:lang w:val="es-ES"/>
        </w:rPr>
      </w:pPr>
      <w:r w:rsidRPr="00A577A2">
        <w:rPr>
          <w:sz w:val="20"/>
          <w:szCs w:val="20"/>
          <w:lang w:val="es-ES"/>
        </w:rPr>
        <w:t>F</w:t>
      </w:r>
      <w:r>
        <w:rPr>
          <w:sz w:val="20"/>
          <w:szCs w:val="20"/>
          <w:lang w:val="es-ES"/>
        </w:rPr>
        <w:t>ormato fecha</w:t>
      </w:r>
      <w:r w:rsidRPr="00A577A2">
        <w:rPr>
          <w:sz w:val="20"/>
          <w:szCs w:val="20"/>
          <w:lang w:val="es-ES"/>
        </w:rPr>
        <w:t>: 00/00/0000</w:t>
      </w:r>
    </w:p>
    <w:p w:rsidR="00E0518D" w:rsidRPr="00A577A2" w:rsidRDefault="00E0518D" w:rsidP="00E0518D">
      <w:pPr>
        <w:autoSpaceDE w:val="0"/>
        <w:autoSpaceDN w:val="0"/>
        <w:adjustRightInd w:val="0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Abreviatura de meses: 3 letras minúsculas</w:t>
      </w:r>
    </w:p>
    <w:p w:rsidR="00E0518D" w:rsidRPr="00A577A2" w:rsidRDefault="00E0518D" w:rsidP="00E0518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Cuando corresponda </w:t>
      </w:r>
      <w:r w:rsidRPr="00AE6648">
        <w:rPr>
          <w:sz w:val="18"/>
          <w:szCs w:val="18"/>
          <w:lang w:val="es-ES"/>
        </w:rPr>
        <w:t>[</w:t>
      </w:r>
      <w:r w:rsidRPr="00AE6648">
        <w:rPr>
          <w:sz w:val="20"/>
          <w:szCs w:val="20"/>
        </w:rPr>
        <w:t>nombre de variable, unidad</w:t>
      </w:r>
      <w:r w:rsidRPr="00AE6648">
        <w:rPr>
          <w:sz w:val="18"/>
          <w:szCs w:val="18"/>
          <w:lang w:val="es-ES"/>
        </w:rPr>
        <w:t>]</w:t>
      </w:r>
      <w:r w:rsidRPr="00AE6648">
        <w:rPr>
          <w:b/>
          <w:sz w:val="18"/>
          <w:szCs w:val="18"/>
          <w:lang w:val="es-ES"/>
        </w:rPr>
        <w:t xml:space="preserve"> </w:t>
      </w:r>
      <w:r>
        <w:rPr>
          <w:b/>
          <w:sz w:val="18"/>
          <w:szCs w:val="18"/>
          <w:lang w:val="es-ES"/>
        </w:rPr>
        <w:t xml:space="preserve">Ejemplos: </w:t>
      </w:r>
      <w:r w:rsidRPr="00AE6648">
        <w:rPr>
          <w:sz w:val="20"/>
          <w:szCs w:val="20"/>
        </w:rPr>
        <w:t>Temperatura, ºC</w:t>
      </w:r>
      <w:r>
        <w:rPr>
          <w:b/>
          <w:sz w:val="18"/>
          <w:szCs w:val="18"/>
          <w:lang w:val="es-ES"/>
        </w:rPr>
        <w:t xml:space="preserve"> </w:t>
      </w:r>
      <w:r w:rsidRPr="00A577A2">
        <w:rPr>
          <w:sz w:val="20"/>
          <w:szCs w:val="20"/>
        </w:rPr>
        <w:t>; materia seca</w:t>
      </w:r>
      <w:r>
        <w:rPr>
          <w:sz w:val="20"/>
          <w:szCs w:val="20"/>
        </w:rPr>
        <w:t>, kg ha</w:t>
      </w:r>
      <w:r w:rsidRPr="00A577A2">
        <w:rPr>
          <w:sz w:val="20"/>
          <w:szCs w:val="20"/>
          <w:vertAlign w:val="superscript"/>
        </w:rPr>
        <w:t>-1</w:t>
      </w:r>
    </w:p>
    <w:p w:rsidR="00E0518D" w:rsidRPr="00586B32" w:rsidRDefault="00E0518D" w:rsidP="00E0518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Expresión </w:t>
      </w:r>
      <w:r w:rsidRPr="00586B32">
        <w:rPr>
          <w:sz w:val="20"/>
          <w:szCs w:val="20"/>
        </w:rPr>
        <w:t>decimal: de acuerdo al idioma</w:t>
      </w:r>
      <w:r>
        <w:rPr>
          <w:sz w:val="20"/>
          <w:szCs w:val="20"/>
        </w:rPr>
        <w:t xml:space="preserve"> </w:t>
      </w:r>
    </w:p>
    <w:p w:rsidR="00E0518D" w:rsidRDefault="00E0518D" w:rsidP="00A72675">
      <w:pPr>
        <w:autoSpaceDE w:val="0"/>
        <w:autoSpaceDN w:val="0"/>
        <w:adjustRightInd w:val="0"/>
        <w:rPr>
          <w:b/>
          <w:sz w:val="18"/>
          <w:szCs w:val="18"/>
        </w:rPr>
      </w:pPr>
    </w:p>
    <w:p w:rsidR="00E0518D" w:rsidRDefault="00E0518D" w:rsidP="00A72675">
      <w:pPr>
        <w:autoSpaceDE w:val="0"/>
        <w:autoSpaceDN w:val="0"/>
        <w:adjustRightInd w:val="0"/>
        <w:rPr>
          <w:b/>
          <w:sz w:val="18"/>
          <w:szCs w:val="18"/>
        </w:rPr>
      </w:pPr>
    </w:p>
    <w:p w:rsidR="00E0518D" w:rsidRPr="00E0518D" w:rsidRDefault="00E0518D" w:rsidP="00A72675">
      <w:pPr>
        <w:autoSpaceDE w:val="0"/>
        <w:autoSpaceDN w:val="0"/>
        <w:adjustRightInd w:val="0"/>
        <w:rPr>
          <w:b/>
          <w:sz w:val="18"/>
          <w:szCs w:val="18"/>
        </w:rPr>
      </w:pPr>
    </w:p>
    <w:p w:rsidR="00B11904" w:rsidRPr="005453ED" w:rsidRDefault="00B11904" w:rsidP="00A72675">
      <w:pPr>
        <w:autoSpaceDE w:val="0"/>
        <w:autoSpaceDN w:val="0"/>
        <w:adjustRightInd w:val="0"/>
        <w:rPr>
          <w:sz w:val="18"/>
          <w:szCs w:val="18"/>
          <w:lang w:val="es-AR"/>
        </w:rPr>
      </w:pPr>
      <w:proofErr w:type="spellStart"/>
      <w:r w:rsidRPr="005453ED">
        <w:rPr>
          <w:b/>
          <w:sz w:val="18"/>
          <w:szCs w:val="18"/>
          <w:lang w:val="en-US"/>
        </w:rPr>
        <w:t>F</w:t>
      </w:r>
      <w:r w:rsidR="00A72675" w:rsidRPr="005453ED">
        <w:rPr>
          <w:b/>
          <w:sz w:val="18"/>
          <w:szCs w:val="18"/>
          <w:lang w:val="en-US"/>
        </w:rPr>
        <w:t>igura</w:t>
      </w:r>
      <w:proofErr w:type="spellEnd"/>
      <w:r w:rsidRPr="005453ED">
        <w:rPr>
          <w:b/>
          <w:sz w:val="18"/>
          <w:szCs w:val="18"/>
          <w:lang w:val="en-US"/>
        </w:rPr>
        <w:t xml:space="preserve"> 1</w:t>
      </w:r>
      <w:r w:rsidR="00A335F4" w:rsidRPr="005453ED">
        <w:rPr>
          <w:b/>
          <w:sz w:val="18"/>
          <w:szCs w:val="18"/>
          <w:lang w:val="en-US"/>
        </w:rPr>
        <w:t>.</w:t>
      </w:r>
      <w:r w:rsidR="00A335F4" w:rsidRPr="005453ED">
        <w:rPr>
          <w:sz w:val="18"/>
          <w:szCs w:val="18"/>
          <w:lang w:val="en-US"/>
        </w:rPr>
        <w:t xml:space="preserve"> </w:t>
      </w:r>
      <w:r w:rsidR="00A335F4" w:rsidRPr="005453ED">
        <w:rPr>
          <w:b/>
          <w:sz w:val="18"/>
          <w:szCs w:val="18"/>
          <w:lang w:val="en-US"/>
        </w:rPr>
        <w:t>[Times New Roman 9</w:t>
      </w:r>
      <w:r w:rsidR="002E428D" w:rsidRPr="005453ED">
        <w:rPr>
          <w:b/>
          <w:sz w:val="18"/>
          <w:szCs w:val="18"/>
          <w:lang w:val="en-US"/>
        </w:rPr>
        <w:t xml:space="preserve"> </w:t>
      </w:r>
      <w:proofErr w:type="spellStart"/>
      <w:r w:rsidR="002E428D" w:rsidRPr="005453ED">
        <w:rPr>
          <w:b/>
          <w:sz w:val="18"/>
          <w:szCs w:val="18"/>
          <w:lang w:val="en-US"/>
        </w:rPr>
        <w:t>negrita</w:t>
      </w:r>
      <w:proofErr w:type="spellEnd"/>
      <w:r w:rsidR="00A335F4" w:rsidRPr="005453ED">
        <w:rPr>
          <w:b/>
          <w:sz w:val="18"/>
          <w:szCs w:val="18"/>
          <w:lang w:val="en-US"/>
        </w:rPr>
        <w:t>]</w:t>
      </w:r>
      <w:r w:rsidRPr="005453ED">
        <w:rPr>
          <w:i/>
          <w:sz w:val="18"/>
          <w:szCs w:val="18"/>
          <w:lang w:val="en-US"/>
        </w:rPr>
        <w:t>.</w:t>
      </w:r>
      <w:r w:rsidR="00A577A2" w:rsidRPr="005453ED">
        <w:rPr>
          <w:sz w:val="18"/>
          <w:szCs w:val="18"/>
          <w:lang w:val="en-US"/>
        </w:rPr>
        <w:t xml:space="preserve"> </w:t>
      </w:r>
      <w:r w:rsidR="00F555AC" w:rsidRPr="005453ED">
        <w:rPr>
          <w:sz w:val="18"/>
          <w:szCs w:val="18"/>
          <w:lang w:val="es-AR"/>
        </w:rPr>
        <w:t>Título de Figura al final de la figura</w:t>
      </w:r>
    </w:p>
    <w:p w:rsidR="00AD5EC2" w:rsidRDefault="002E428D" w:rsidP="00A72675">
      <w:pPr>
        <w:autoSpaceDE w:val="0"/>
        <w:autoSpaceDN w:val="0"/>
        <w:adjustRightInd w:val="0"/>
        <w:rPr>
          <w:color w:val="000000"/>
          <w:kern w:val="2"/>
          <w:sz w:val="18"/>
          <w:szCs w:val="18"/>
        </w:rPr>
      </w:pPr>
      <w:r w:rsidRPr="002E428D">
        <w:rPr>
          <w:color w:val="000000"/>
          <w:kern w:val="2"/>
          <w:sz w:val="18"/>
          <w:szCs w:val="18"/>
        </w:rPr>
        <w:t xml:space="preserve">[Times New </w:t>
      </w:r>
      <w:proofErr w:type="spellStart"/>
      <w:r w:rsidRPr="002E428D">
        <w:rPr>
          <w:color w:val="000000"/>
          <w:kern w:val="2"/>
          <w:sz w:val="18"/>
          <w:szCs w:val="18"/>
        </w:rPr>
        <w:t>Roman</w:t>
      </w:r>
      <w:proofErr w:type="spellEnd"/>
      <w:r w:rsidRPr="002E428D">
        <w:rPr>
          <w:color w:val="000000"/>
          <w:kern w:val="2"/>
          <w:sz w:val="18"/>
          <w:szCs w:val="18"/>
        </w:rPr>
        <w:t xml:space="preserve"> 9].</w:t>
      </w:r>
    </w:p>
    <w:p w:rsidR="002E428D" w:rsidRPr="005453ED" w:rsidRDefault="002E428D" w:rsidP="00A72675">
      <w:pPr>
        <w:autoSpaceDE w:val="0"/>
        <w:autoSpaceDN w:val="0"/>
        <w:adjustRightInd w:val="0"/>
        <w:rPr>
          <w:sz w:val="18"/>
          <w:szCs w:val="18"/>
          <w:lang w:val="es-AR"/>
        </w:rPr>
      </w:pPr>
    </w:p>
    <w:p w:rsidR="00FA02AF" w:rsidRPr="00586B32" w:rsidRDefault="00FA02AF" w:rsidP="00A72675">
      <w:pPr>
        <w:autoSpaceDE w:val="0"/>
        <w:autoSpaceDN w:val="0"/>
        <w:adjustRightInd w:val="0"/>
        <w:rPr>
          <w:sz w:val="18"/>
          <w:szCs w:val="18"/>
        </w:rPr>
      </w:pPr>
    </w:p>
    <w:p w:rsidR="00A35B2F" w:rsidRDefault="00B11904" w:rsidP="00A35B2F">
      <w:pPr>
        <w:autoSpaceDE w:val="0"/>
        <w:autoSpaceDN w:val="0"/>
        <w:adjustRightInd w:val="0"/>
        <w:rPr>
          <w:b/>
          <w:kern w:val="2"/>
          <w:sz w:val="22"/>
          <w:szCs w:val="22"/>
        </w:rPr>
      </w:pPr>
      <w:r w:rsidRPr="00A35B2F">
        <w:rPr>
          <w:b/>
          <w:kern w:val="2"/>
          <w:sz w:val="22"/>
          <w:szCs w:val="22"/>
        </w:rPr>
        <w:lastRenderedPageBreak/>
        <w:t>F</w:t>
      </w:r>
      <w:r w:rsidR="00A35B2F">
        <w:rPr>
          <w:b/>
          <w:kern w:val="2"/>
          <w:sz w:val="22"/>
          <w:szCs w:val="22"/>
        </w:rPr>
        <w:t>órmulas</w:t>
      </w:r>
    </w:p>
    <w:p w:rsidR="000F3A9F" w:rsidRDefault="000F3A9F" w:rsidP="000F3A9F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4D22C4">
        <w:rPr>
          <w:sz w:val="20"/>
          <w:szCs w:val="20"/>
        </w:rPr>
        <w:t xml:space="preserve">Las </w:t>
      </w:r>
      <w:r>
        <w:rPr>
          <w:color w:val="000000"/>
          <w:sz w:val="20"/>
          <w:szCs w:val="20"/>
        </w:rPr>
        <w:t xml:space="preserve">fórmulas deben ir centradas y </w:t>
      </w:r>
      <w:r w:rsidRPr="004D22C4">
        <w:rPr>
          <w:color w:val="000000"/>
          <w:sz w:val="20"/>
          <w:szCs w:val="20"/>
        </w:rPr>
        <w:t xml:space="preserve">numeradas secuencialmente. </w:t>
      </w:r>
    </w:p>
    <w:p w:rsidR="000F3A9F" w:rsidRDefault="000F3A9F" w:rsidP="00A35B2F">
      <w:pPr>
        <w:autoSpaceDE w:val="0"/>
        <w:autoSpaceDN w:val="0"/>
        <w:adjustRightInd w:val="0"/>
        <w:rPr>
          <w:kern w:val="2"/>
          <w:sz w:val="22"/>
          <w:szCs w:val="22"/>
        </w:rPr>
      </w:pPr>
    </w:p>
    <w:p w:rsidR="000F3A9F" w:rsidRDefault="000F3A9F" w:rsidP="00A35B2F">
      <w:pPr>
        <w:autoSpaceDE w:val="0"/>
        <w:autoSpaceDN w:val="0"/>
        <w:adjustRightInd w:val="0"/>
        <w:rPr>
          <w:kern w:val="2"/>
          <w:sz w:val="22"/>
          <w:szCs w:val="22"/>
        </w:rPr>
      </w:pPr>
    </w:p>
    <w:p w:rsidR="00B11904" w:rsidRPr="00E0518D" w:rsidRDefault="006651D0" w:rsidP="00A35B2F">
      <w:pPr>
        <w:autoSpaceDE w:val="0"/>
        <w:autoSpaceDN w:val="0"/>
        <w:adjustRightInd w:val="0"/>
        <w:rPr>
          <w:sz w:val="20"/>
          <w:szCs w:val="20"/>
        </w:rPr>
      </w:pPr>
      <w:r w:rsidRPr="00A35B2F">
        <w:rPr>
          <w:kern w:val="2"/>
          <w:sz w:val="22"/>
          <w:szCs w:val="22"/>
        </w:rPr>
        <w:t xml:space="preserve">[Times New </w:t>
      </w:r>
      <w:proofErr w:type="spellStart"/>
      <w:r w:rsidRPr="00A35B2F">
        <w:rPr>
          <w:kern w:val="2"/>
          <w:sz w:val="22"/>
          <w:szCs w:val="22"/>
        </w:rPr>
        <w:t>Roman</w:t>
      </w:r>
      <w:proofErr w:type="spellEnd"/>
      <w:r w:rsidRPr="00A35B2F">
        <w:rPr>
          <w:kern w:val="2"/>
          <w:sz w:val="22"/>
          <w:szCs w:val="22"/>
        </w:rPr>
        <w:t xml:space="preserve"> 11]</w:t>
      </w:r>
      <w:r w:rsidR="00E0518D">
        <w:rPr>
          <w:kern w:val="2"/>
          <w:sz w:val="22"/>
          <w:szCs w:val="22"/>
        </w:rPr>
        <w:t xml:space="preserve"> </w:t>
      </w:r>
      <w:r w:rsidR="00E0518D" w:rsidRPr="00E0518D">
        <w:rPr>
          <w:sz w:val="20"/>
          <w:szCs w:val="20"/>
        </w:rPr>
        <w:t>en editor de ecuaciones</w:t>
      </w:r>
    </w:p>
    <w:p w:rsidR="006D6674" w:rsidRDefault="00B11904" w:rsidP="0092455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D22C4">
        <w:rPr>
          <w:sz w:val="20"/>
          <w:szCs w:val="20"/>
        </w:rPr>
        <w:t xml:space="preserve">Los caracteres matemáticos en letra cursiva. </w:t>
      </w:r>
    </w:p>
    <w:p w:rsidR="000F3A9F" w:rsidRPr="004D22C4" w:rsidRDefault="000F3A9F" w:rsidP="0092455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45F80" w:rsidRDefault="00245F80" w:rsidP="00B1190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11904" w:rsidRPr="00245F80" w:rsidRDefault="00245F80" w:rsidP="00B11904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245F80">
        <w:rPr>
          <w:b/>
          <w:sz w:val="20"/>
          <w:szCs w:val="20"/>
        </w:rPr>
        <w:t>Ejemplo</w:t>
      </w:r>
      <w:r w:rsidR="00A35B2F">
        <w:rPr>
          <w:b/>
          <w:sz w:val="20"/>
          <w:szCs w:val="20"/>
        </w:rPr>
        <w:t>:</w:t>
      </w:r>
    </w:p>
    <w:p w:rsidR="00245F80" w:rsidRPr="004D22C4" w:rsidRDefault="00245F80" w:rsidP="00B1190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45F80" w:rsidRPr="004D22C4" w:rsidRDefault="00245F80" w:rsidP="00B1190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11904" w:rsidRPr="004D22C4" w:rsidRDefault="00BD4A97" w:rsidP="00646EE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D6674">
        <w:rPr>
          <w:position w:val="-24"/>
          <w:sz w:val="22"/>
          <w:szCs w:val="22"/>
        </w:rPr>
        <w:object w:dxaOrig="11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55pt;height:26.55pt" o:ole="">
            <v:imagedata r:id="rId9" o:title=""/>
          </v:shape>
          <o:OLEObject Type="Embed" ProgID="Equation.3" ShapeID="_x0000_i1025" DrawAspect="Content" ObjectID="_1583993526" r:id="rId10"/>
        </w:object>
      </w:r>
      <w:r w:rsidR="00B11904" w:rsidRPr="004D22C4">
        <w:t xml:space="preserve">                    (</w:t>
      </w:r>
      <w:r w:rsidR="00245F80">
        <w:t>1</w:t>
      </w:r>
      <w:r w:rsidR="00B11904" w:rsidRPr="004D22C4">
        <w:t>)</w:t>
      </w:r>
    </w:p>
    <w:p w:rsidR="00176237" w:rsidRDefault="00176237" w:rsidP="00B1190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11904" w:rsidRPr="004D22C4" w:rsidRDefault="00B11904" w:rsidP="00B1190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D22C4">
        <w:rPr>
          <w:sz w:val="20"/>
          <w:szCs w:val="20"/>
        </w:rPr>
        <w:t xml:space="preserve">donde </w:t>
      </w:r>
      <w:r w:rsidR="00245F80">
        <w:rPr>
          <w:sz w:val="20"/>
          <w:szCs w:val="20"/>
        </w:rPr>
        <w:t>….</w:t>
      </w:r>
    </w:p>
    <w:p w:rsidR="00B11904" w:rsidRPr="004D22C4" w:rsidRDefault="00B11904" w:rsidP="00B1190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D4A97" w:rsidRPr="002F4F93" w:rsidRDefault="003F57ED" w:rsidP="00B0316C">
      <w:pPr>
        <w:pStyle w:val="Ttulo5"/>
        <w:spacing w:before="120" w:after="0"/>
        <w:rPr>
          <w:i w:val="0"/>
          <w:caps/>
          <w:sz w:val="22"/>
          <w:szCs w:val="22"/>
          <w:lang w:val="es-ES"/>
        </w:rPr>
      </w:pPr>
      <w:r w:rsidRPr="00BD4A97">
        <w:rPr>
          <w:i w:val="0"/>
          <w:caps/>
          <w:sz w:val="22"/>
          <w:szCs w:val="22"/>
          <w:lang w:val="es-ES"/>
        </w:rPr>
        <w:t>CONCLUSIONES</w:t>
      </w:r>
      <w:r w:rsidR="006651D0" w:rsidRPr="00975D77">
        <w:rPr>
          <w:rFonts w:cs="Arial"/>
          <w:b w:val="0"/>
          <w:kern w:val="2"/>
          <w:sz w:val="22"/>
          <w:szCs w:val="22"/>
          <w:lang w:val="es-ES"/>
        </w:rPr>
        <w:t xml:space="preserve"> </w:t>
      </w:r>
      <w:r w:rsidR="00BD4A97" w:rsidRPr="002F4F93">
        <w:rPr>
          <w:i w:val="0"/>
          <w:caps/>
          <w:sz w:val="22"/>
          <w:szCs w:val="22"/>
          <w:lang w:val="es-ES"/>
        </w:rPr>
        <w:t>[Times New Roman 11 negrita mayúscula</w:t>
      </w:r>
      <w:r w:rsidR="00BD4A97">
        <w:rPr>
          <w:i w:val="0"/>
          <w:caps/>
          <w:sz w:val="22"/>
          <w:szCs w:val="22"/>
          <w:lang w:val="es-ES"/>
        </w:rPr>
        <w:t>; izq</w:t>
      </w:r>
      <w:r w:rsidR="00F020EF">
        <w:rPr>
          <w:i w:val="0"/>
          <w:caps/>
          <w:sz w:val="22"/>
          <w:szCs w:val="22"/>
          <w:lang w:val="es-ES"/>
        </w:rPr>
        <w:t>.</w:t>
      </w:r>
      <w:r w:rsidR="00BD4A97" w:rsidRPr="002F4F93">
        <w:rPr>
          <w:i w:val="0"/>
          <w:caps/>
          <w:sz w:val="22"/>
          <w:szCs w:val="22"/>
          <w:lang w:val="es-ES"/>
        </w:rPr>
        <w:t>]</w:t>
      </w:r>
    </w:p>
    <w:p w:rsidR="000F3A9F" w:rsidRDefault="00BD4A97" w:rsidP="000F3A9F">
      <w:pPr>
        <w:autoSpaceDE w:val="0"/>
        <w:autoSpaceDN w:val="0"/>
        <w:adjustRightInd w:val="0"/>
        <w:ind w:firstLine="227"/>
        <w:jc w:val="both"/>
        <w:rPr>
          <w:kern w:val="2"/>
          <w:sz w:val="20"/>
          <w:szCs w:val="20"/>
          <w:lang w:val="es-ES"/>
        </w:rPr>
      </w:pPr>
      <w:r w:rsidRPr="00975D77">
        <w:rPr>
          <w:b/>
          <w:sz w:val="22"/>
          <w:szCs w:val="22"/>
          <w:lang w:val="es-ES"/>
        </w:rPr>
        <w:t xml:space="preserve"> </w:t>
      </w:r>
      <w:r w:rsidR="000F3A9F" w:rsidRPr="00123789">
        <w:rPr>
          <w:kern w:val="2"/>
          <w:sz w:val="20"/>
          <w:szCs w:val="20"/>
          <w:lang w:val="es-ES"/>
        </w:rPr>
        <w:t>[</w:t>
      </w:r>
      <w:r w:rsidR="000F3A9F" w:rsidRPr="00194E9F">
        <w:rPr>
          <w:kern w:val="2"/>
          <w:sz w:val="20"/>
          <w:szCs w:val="20"/>
          <w:lang w:val="es-ES"/>
        </w:rPr>
        <w:t xml:space="preserve">Times New </w:t>
      </w:r>
      <w:proofErr w:type="spellStart"/>
      <w:r w:rsidR="000F3A9F" w:rsidRPr="00194E9F">
        <w:rPr>
          <w:kern w:val="2"/>
          <w:sz w:val="20"/>
          <w:szCs w:val="20"/>
          <w:lang w:val="es-ES"/>
        </w:rPr>
        <w:t>Roman</w:t>
      </w:r>
      <w:proofErr w:type="spellEnd"/>
      <w:r w:rsidR="000F3A9F" w:rsidRPr="00194E9F">
        <w:rPr>
          <w:kern w:val="2"/>
          <w:sz w:val="20"/>
          <w:szCs w:val="20"/>
          <w:lang w:val="es-ES"/>
        </w:rPr>
        <w:t xml:space="preserve"> 10;</w:t>
      </w:r>
      <w:r w:rsidR="000F3A9F">
        <w:rPr>
          <w:kern w:val="2"/>
          <w:sz w:val="20"/>
          <w:szCs w:val="20"/>
          <w:lang w:val="es-ES"/>
        </w:rPr>
        <w:t xml:space="preserve"> </w:t>
      </w:r>
      <w:r w:rsidR="000F3A9F" w:rsidRPr="00194E9F">
        <w:rPr>
          <w:kern w:val="2"/>
          <w:sz w:val="20"/>
          <w:szCs w:val="20"/>
          <w:lang w:val="es-ES"/>
        </w:rPr>
        <w:t>justificado</w:t>
      </w:r>
      <w:r w:rsidR="000F3A9F">
        <w:rPr>
          <w:kern w:val="2"/>
          <w:sz w:val="20"/>
          <w:szCs w:val="20"/>
          <w:lang w:val="es-ES"/>
        </w:rPr>
        <w:t>; sangría primera línea 0,4 cm</w:t>
      </w:r>
      <w:r w:rsidR="000F3A9F" w:rsidRPr="00194E9F">
        <w:rPr>
          <w:kern w:val="2"/>
          <w:sz w:val="20"/>
          <w:szCs w:val="20"/>
          <w:lang w:val="es-ES"/>
        </w:rPr>
        <w:t>]</w:t>
      </w:r>
      <w:r w:rsidR="000F3A9F">
        <w:rPr>
          <w:kern w:val="2"/>
          <w:sz w:val="20"/>
          <w:szCs w:val="20"/>
          <w:lang w:val="es-ES"/>
        </w:rPr>
        <w:t xml:space="preserve">. </w:t>
      </w:r>
    </w:p>
    <w:p w:rsidR="00245F80" w:rsidRPr="000F3A9F" w:rsidRDefault="00245F80" w:rsidP="00BD4A97">
      <w:pPr>
        <w:widowControl w:val="0"/>
        <w:ind w:firstLine="227"/>
        <w:jc w:val="both"/>
        <w:rPr>
          <w:color w:val="000000"/>
          <w:sz w:val="20"/>
          <w:szCs w:val="20"/>
          <w:lang w:val="es-ES"/>
        </w:rPr>
      </w:pPr>
    </w:p>
    <w:p w:rsidR="002F4F93" w:rsidRDefault="002F4F93" w:rsidP="002F4F93">
      <w:pPr>
        <w:widowControl w:val="0"/>
        <w:jc w:val="both"/>
        <w:rPr>
          <w:b/>
          <w:caps/>
          <w:sz w:val="22"/>
          <w:szCs w:val="22"/>
        </w:rPr>
      </w:pPr>
    </w:p>
    <w:p w:rsidR="002F4F93" w:rsidRPr="002F4F93" w:rsidRDefault="00B11904" w:rsidP="00B0316C">
      <w:pPr>
        <w:spacing w:before="120"/>
        <w:outlineLvl w:val="4"/>
        <w:rPr>
          <w:b/>
          <w:bCs/>
          <w:iCs/>
          <w:caps/>
          <w:sz w:val="22"/>
          <w:szCs w:val="22"/>
          <w:lang w:val="es-ES"/>
        </w:rPr>
      </w:pPr>
      <w:r w:rsidRPr="002F4F93">
        <w:rPr>
          <w:b/>
          <w:caps/>
          <w:sz w:val="22"/>
          <w:szCs w:val="22"/>
        </w:rPr>
        <w:t>AGRADECIMIENTOS</w:t>
      </w:r>
      <w:r w:rsidR="006651D0" w:rsidRPr="002F4F93">
        <w:rPr>
          <w:caps/>
          <w:sz w:val="22"/>
          <w:szCs w:val="22"/>
        </w:rPr>
        <w:t xml:space="preserve"> </w:t>
      </w:r>
      <w:r w:rsidR="009D4CC0">
        <w:rPr>
          <w:caps/>
          <w:sz w:val="22"/>
          <w:szCs w:val="22"/>
        </w:rPr>
        <w:t>[</w:t>
      </w:r>
      <w:r w:rsidR="002F4F93" w:rsidRPr="002F4F93">
        <w:rPr>
          <w:b/>
          <w:bCs/>
          <w:iCs/>
          <w:caps/>
          <w:sz w:val="22"/>
          <w:szCs w:val="22"/>
          <w:lang w:val="es-ES"/>
        </w:rPr>
        <w:t>Times New Roman 11 negrita mayúscula</w:t>
      </w:r>
      <w:r w:rsidR="00F020EF">
        <w:rPr>
          <w:b/>
          <w:bCs/>
          <w:iCs/>
          <w:caps/>
          <w:sz w:val="22"/>
          <w:szCs w:val="22"/>
          <w:lang w:val="es-ES"/>
        </w:rPr>
        <w:t>; Izq.</w:t>
      </w:r>
      <w:r w:rsidR="002F4F93" w:rsidRPr="002F4F93">
        <w:rPr>
          <w:b/>
          <w:bCs/>
          <w:iCs/>
          <w:caps/>
          <w:sz w:val="22"/>
          <w:szCs w:val="22"/>
          <w:lang w:val="es-ES"/>
        </w:rPr>
        <w:t>]</w:t>
      </w:r>
    </w:p>
    <w:p w:rsidR="00B11904" w:rsidRPr="00E20989" w:rsidRDefault="006651D0" w:rsidP="00B11904">
      <w:pPr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E20989">
        <w:rPr>
          <w:kern w:val="2"/>
          <w:sz w:val="20"/>
          <w:szCs w:val="20"/>
          <w:lang w:val="en-US"/>
        </w:rPr>
        <w:t>[Times New Roman 10]</w:t>
      </w:r>
    </w:p>
    <w:p w:rsidR="00B11904" w:rsidRPr="00BA2719" w:rsidRDefault="00B11904" w:rsidP="00B11904">
      <w:pPr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</w:p>
    <w:p w:rsidR="00D0685A" w:rsidRPr="00BA2719" w:rsidRDefault="00B11904" w:rsidP="00B0316C">
      <w:pPr>
        <w:pStyle w:val="Ttulo5"/>
        <w:spacing w:before="120" w:after="0"/>
        <w:rPr>
          <w:i w:val="0"/>
          <w:caps/>
          <w:sz w:val="22"/>
          <w:szCs w:val="22"/>
          <w:lang w:val="en-US"/>
        </w:rPr>
      </w:pPr>
      <w:r w:rsidRPr="00BA2719">
        <w:rPr>
          <w:i w:val="0"/>
          <w:caps/>
          <w:sz w:val="22"/>
          <w:szCs w:val="22"/>
          <w:lang w:val="en-US"/>
        </w:rPr>
        <w:t>REFERENCIAS</w:t>
      </w:r>
      <w:r w:rsidR="006651D0" w:rsidRPr="00BA2719">
        <w:rPr>
          <w:i w:val="0"/>
          <w:caps/>
          <w:sz w:val="22"/>
          <w:szCs w:val="22"/>
          <w:lang w:val="en-US"/>
        </w:rPr>
        <w:t xml:space="preserve"> </w:t>
      </w:r>
      <w:r w:rsidR="00D0685A" w:rsidRPr="00BA2719">
        <w:rPr>
          <w:i w:val="0"/>
          <w:caps/>
          <w:sz w:val="22"/>
          <w:szCs w:val="22"/>
          <w:lang w:val="en-US"/>
        </w:rPr>
        <w:t>[Times New Roman 11 negrita mayúscula</w:t>
      </w:r>
      <w:r w:rsidR="00F020EF" w:rsidRPr="00BA2719">
        <w:rPr>
          <w:i w:val="0"/>
          <w:caps/>
          <w:sz w:val="22"/>
          <w:szCs w:val="22"/>
          <w:lang w:val="en-US"/>
        </w:rPr>
        <w:t>; izq.</w:t>
      </w:r>
      <w:r w:rsidR="00D0685A" w:rsidRPr="00BA2719">
        <w:rPr>
          <w:i w:val="0"/>
          <w:caps/>
          <w:sz w:val="22"/>
          <w:szCs w:val="22"/>
          <w:lang w:val="en-US"/>
        </w:rPr>
        <w:t>]</w:t>
      </w:r>
    </w:p>
    <w:p w:rsidR="002F38A3" w:rsidRDefault="002F38A3" w:rsidP="0021114E">
      <w:pPr>
        <w:jc w:val="both"/>
        <w:rPr>
          <w:sz w:val="20"/>
          <w:szCs w:val="20"/>
        </w:rPr>
      </w:pPr>
      <w:r>
        <w:rPr>
          <w:sz w:val="20"/>
          <w:szCs w:val="20"/>
        </w:rPr>
        <w:t>Orden alfabético</w:t>
      </w:r>
    </w:p>
    <w:p w:rsidR="0021114E" w:rsidRPr="002F38A3" w:rsidRDefault="002F38A3" w:rsidP="002F38A3">
      <w:pPr>
        <w:jc w:val="both"/>
        <w:rPr>
          <w:sz w:val="18"/>
          <w:szCs w:val="18"/>
        </w:rPr>
      </w:pPr>
      <w:r w:rsidRPr="002F38A3">
        <w:rPr>
          <w:kern w:val="2"/>
          <w:sz w:val="18"/>
          <w:szCs w:val="18"/>
          <w:lang w:val="es-ES"/>
        </w:rPr>
        <w:t xml:space="preserve">[Times New </w:t>
      </w:r>
      <w:proofErr w:type="spellStart"/>
      <w:r w:rsidRPr="002F38A3">
        <w:rPr>
          <w:kern w:val="2"/>
          <w:sz w:val="18"/>
          <w:szCs w:val="18"/>
          <w:lang w:val="es-ES"/>
        </w:rPr>
        <w:t>Roman</w:t>
      </w:r>
      <w:proofErr w:type="spellEnd"/>
      <w:r w:rsidRPr="002F38A3">
        <w:rPr>
          <w:kern w:val="2"/>
          <w:sz w:val="18"/>
          <w:szCs w:val="18"/>
          <w:lang w:val="es-ES"/>
        </w:rPr>
        <w:t xml:space="preserve"> 9</w:t>
      </w:r>
      <w:r>
        <w:rPr>
          <w:kern w:val="2"/>
          <w:sz w:val="18"/>
          <w:szCs w:val="18"/>
          <w:lang w:val="es-ES"/>
        </w:rPr>
        <w:t xml:space="preserve">; sangría francesa </w:t>
      </w:r>
      <w:smartTag w:uri="urn:schemas-microsoft-com:office:smarttags" w:element="metricconverter">
        <w:smartTagPr>
          <w:attr w:name="ProductID" w:val="0,4 cm"/>
        </w:smartTagPr>
        <w:r>
          <w:rPr>
            <w:kern w:val="2"/>
            <w:sz w:val="18"/>
            <w:szCs w:val="18"/>
            <w:lang w:val="es-ES"/>
          </w:rPr>
          <w:t>0,4 cm</w:t>
        </w:r>
      </w:smartTag>
      <w:r>
        <w:rPr>
          <w:kern w:val="2"/>
          <w:sz w:val="18"/>
          <w:szCs w:val="18"/>
          <w:lang w:val="es-ES"/>
        </w:rPr>
        <w:t>; justificado</w:t>
      </w:r>
      <w:r w:rsidRPr="002F38A3">
        <w:rPr>
          <w:kern w:val="2"/>
          <w:sz w:val="18"/>
          <w:szCs w:val="18"/>
          <w:lang w:val="es-ES"/>
        </w:rPr>
        <w:t>]</w:t>
      </w:r>
    </w:p>
    <w:p w:rsidR="009C3DE8" w:rsidRDefault="009C3DE8" w:rsidP="0021114E">
      <w:pPr>
        <w:jc w:val="both"/>
        <w:rPr>
          <w:b/>
          <w:sz w:val="18"/>
          <w:szCs w:val="18"/>
        </w:rPr>
      </w:pPr>
    </w:p>
    <w:p w:rsidR="0021114E" w:rsidRPr="002F38A3" w:rsidRDefault="0021114E" w:rsidP="0021114E">
      <w:pPr>
        <w:jc w:val="both"/>
        <w:rPr>
          <w:b/>
          <w:sz w:val="18"/>
          <w:szCs w:val="18"/>
        </w:rPr>
      </w:pPr>
      <w:r w:rsidRPr="002F38A3">
        <w:rPr>
          <w:b/>
          <w:sz w:val="18"/>
          <w:szCs w:val="18"/>
        </w:rPr>
        <w:t xml:space="preserve">Ejemplos: </w:t>
      </w:r>
    </w:p>
    <w:p w:rsidR="00A41115" w:rsidRPr="009C3DE8" w:rsidRDefault="00A41115" w:rsidP="005872CC">
      <w:pPr>
        <w:autoSpaceDE w:val="0"/>
        <w:autoSpaceDN w:val="0"/>
        <w:adjustRightInd w:val="0"/>
        <w:ind w:left="227" w:hanging="227"/>
        <w:jc w:val="both"/>
        <w:rPr>
          <w:sz w:val="18"/>
          <w:szCs w:val="18"/>
        </w:rPr>
      </w:pPr>
      <w:r w:rsidRPr="009C3DE8">
        <w:rPr>
          <w:sz w:val="18"/>
          <w:szCs w:val="18"/>
          <w:lang w:val="es-ES"/>
        </w:rPr>
        <w:t xml:space="preserve">Autor1, X.X.; Autor2, X.X.; Autor3, X.X; Autor4, X.X. </w:t>
      </w:r>
      <w:r w:rsidR="00250BA8" w:rsidRPr="009C3DE8">
        <w:rPr>
          <w:sz w:val="18"/>
          <w:szCs w:val="18"/>
          <w:lang w:val="es-ES"/>
        </w:rPr>
        <w:t>Año</w:t>
      </w:r>
      <w:r w:rsidRPr="009C3DE8">
        <w:rPr>
          <w:sz w:val="18"/>
          <w:szCs w:val="18"/>
          <w:lang w:val="es-ES"/>
        </w:rPr>
        <w:t xml:space="preserve">. </w:t>
      </w:r>
      <w:r w:rsidRPr="009C3DE8">
        <w:rPr>
          <w:sz w:val="18"/>
          <w:szCs w:val="18"/>
        </w:rPr>
        <w:t>Título del artículo. Revista 00</w:t>
      </w:r>
      <w:r w:rsidR="00250BA8" w:rsidRPr="009C3DE8">
        <w:rPr>
          <w:sz w:val="18"/>
          <w:szCs w:val="18"/>
        </w:rPr>
        <w:t>:</w:t>
      </w:r>
      <w:r w:rsidRPr="009C3DE8">
        <w:rPr>
          <w:sz w:val="18"/>
          <w:szCs w:val="18"/>
        </w:rPr>
        <w:t>000-000.</w:t>
      </w:r>
    </w:p>
    <w:p w:rsidR="00B11904" w:rsidRPr="009C3DE8" w:rsidRDefault="00975D77" w:rsidP="002F38A3">
      <w:pPr>
        <w:autoSpaceDE w:val="0"/>
        <w:autoSpaceDN w:val="0"/>
        <w:adjustRightInd w:val="0"/>
        <w:ind w:left="227" w:hanging="227"/>
        <w:jc w:val="both"/>
        <w:rPr>
          <w:sz w:val="18"/>
          <w:szCs w:val="18"/>
        </w:rPr>
      </w:pPr>
      <w:r w:rsidRPr="005453ED">
        <w:rPr>
          <w:sz w:val="18"/>
          <w:szCs w:val="18"/>
          <w:lang w:val="es-ES"/>
        </w:rPr>
        <w:t>A</w:t>
      </w:r>
      <w:r w:rsidR="00B90A0E" w:rsidRPr="005453ED">
        <w:rPr>
          <w:sz w:val="18"/>
          <w:szCs w:val="18"/>
          <w:lang w:val="es-ES"/>
        </w:rPr>
        <w:t>utor1</w:t>
      </w:r>
      <w:r w:rsidRPr="005453ED">
        <w:rPr>
          <w:sz w:val="18"/>
          <w:szCs w:val="18"/>
          <w:lang w:val="es-ES"/>
        </w:rPr>
        <w:t xml:space="preserve">, </w:t>
      </w:r>
      <w:r w:rsidR="00B90A0E" w:rsidRPr="005453ED">
        <w:rPr>
          <w:sz w:val="18"/>
          <w:szCs w:val="18"/>
          <w:lang w:val="es-ES"/>
        </w:rPr>
        <w:t>X</w:t>
      </w:r>
      <w:r w:rsidRPr="005453ED">
        <w:rPr>
          <w:sz w:val="18"/>
          <w:szCs w:val="18"/>
          <w:lang w:val="es-ES"/>
        </w:rPr>
        <w:t>.</w:t>
      </w:r>
      <w:r w:rsidR="00B90A0E" w:rsidRPr="005453ED">
        <w:rPr>
          <w:sz w:val="18"/>
          <w:szCs w:val="18"/>
          <w:lang w:val="es-ES"/>
        </w:rPr>
        <w:t>X</w:t>
      </w:r>
      <w:r w:rsidRPr="005453ED">
        <w:rPr>
          <w:sz w:val="18"/>
          <w:szCs w:val="18"/>
          <w:lang w:val="es-ES"/>
        </w:rPr>
        <w:t xml:space="preserve">.; </w:t>
      </w:r>
      <w:r w:rsidR="00B90A0E" w:rsidRPr="005453ED">
        <w:rPr>
          <w:sz w:val="18"/>
          <w:szCs w:val="18"/>
          <w:lang w:val="es-ES"/>
        </w:rPr>
        <w:t>Autor2</w:t>
      </w:r>
      <w:r w:rsidRPr="005453ED">
        <w:rPr>
          <w:sz w:val="18"/>
          <w:szCs w:val="18"/>
          <w:lang w:val="es-ES"/>
        </w:rPr>
        <w:t xml:space="preserve">, </w:t>
      </w:r>
      <w:r w:rsidR="00B90A0E" w:rsidRPr="005453ED">
        <w:rPr>
          <w:sz w:val="18"/>
          <w:szCs w:val="18"/>
          <w:lang w:val="es-ES"/>
        </w:rPr>
        <w:t>X.X</w:t>
      </w:r>
      <w:r w:rsidRPr="005453ED">
        <w:rPr>
          <w:sz w:val="18"/>
          <w:szCs w:val="18"/>
          <w:lang w:val="es-ES"/>
        </w:rPr>
        <w:t>.;</w:t>
      </w:r>
      <w:r w:rsidR="00B90A0E" w:rsidRPr="005453ED">
        <w:rPr>
          <w:sz w:val="18"/>
          <w:szCs w:val="18"/>
          <w:lang w:val="es-ES"/>
        </w:rPr>
        <w:t xml:space="preserve"> Autor3</w:t>
      </w:r>
      <w:r w:rsidRPr="005453ED">
        <w:rPr>
          <w:sz w:val="18"/>
          <w:szCs w:val="18"/>
          <w:lang w:val="es-ES"/>
        </w:rPr>
        <w:t xml:space="preserve">, </w:t>
      </w:r>
      <w:r w:rsidR="00B90A0E" w:rsidRPr="005453ED">
        <w:rPr>
          <w:sz w:val="18"/>
          <w:szCs w:val="18"/>
          <w:lang w:val="es-ES"/>
        </w:rPr>
        <w:t>X</w:t>
      </w:r>
      <w:r w:rsidRPr="005453ED">
        <w:rPr>
          <w:sz w:val="18"/>
          <w:szCs w:val="18"/>
          <w:lang w:val="es-ES"/>
        </w:rPr>
        <w:t>.</w:t>
      </w:r>
      <w:r w:rsidR="00B90A0E" w:rsidRPr="005453ED">
        <w:rPr>
          <w:sz w:val="18"/>
          <w:szCs w:val="18"/>
          <w:lang w:val="es-ES"/>
        </w:rPr>
        <w:t>X</w:t>
      </w:r>
      <w:r w:rsidRPr="005453ED">
        <w:rPr>
          <w:sz w:val="18"/>
          <w:szCs w:val="18"/>
          <w:lang w:val="es-ES"/>
        </w:rPr>
        <w:t xml:space="preserve">; </w:t>
      </w:r>
      <w:r w:rsidR="00B90A0E" w:rsidRPr="005453ED">
        <w:rPr>
          <w:sz w:val="18"/>
          <w:szCs w:val="18"/>
          <w:lang w:val="es-ES"/>
        </w:rPr>
        <w:t>Autor4</w:t>
      </w:r>
      <w:r w:rsidRPr="005453ED">
        <w:rPr>
          <w:sz w:val="18"/>
          <w:szCs w:val="18"/>
          <w:lang w:val="es-ES"/>
        </w:rPr>
        <w:t xml:space="preserve">, </w:t>
      </w:r>
      <w:r w:rsidR="00B90A0E" w:rsidRPr="005453ED">
        <w:rPr>
          <w:sz w:val="18"/>
          <w:szCs w:val="18"/>
          <w:lang w:val="es-ES"/>
        </w:rPr>
        <w:t>X.X</w:t>
      </w:r>
      <w:r w:rsidRPr="005453ED">
        <w:rPr>
          <w:sz w:val="18"/>
          <w:szCs w:val="18"/>
          <w:lang w:val="es-ES"/>
        </w:rPr>
        <w:t xml:space="preserve">. </w:t>
      </w:r>
      <w:r w:rsidR="00250BA8" w:rsidRPr="005453ED">
        <w:rPr>
          <w:sz w:val="18"/>
          <w:szCs w:val="18"/>
          <w:lang w:val="es-ES"/>
        </w:rPr>
        <w:t>Año.</w:t>
      </w:r>
      <w:r w:rsidRPr="005453ED">
        <w:rPr>
          <w:sz w:val="18"/>
          <w:szCs w:val="18"/>
          <w:lang w:val="es-ES"/>
        </w:rPr>
        <w:t xml:space="preserve"> </w:t>
      </w:r>
      <w:r w:rsidR="00F579BB" w:rsidRPr="009C3DE8">
        <w:rPr>
          <w:sz w:val="18"/>
          <w:szCs w:val="18"/>
        </w:rPr>
        <w:t>Título</w:t>
      </w:r>
      <w:r w:rsidR="00176237" w:rsidRPr="009C3DE8">
        <w:rPr>
          <w:sz w:val="18"/>
          <w:szCs w:val="18"/>
        </w:rPr>
        <w:t xml:space="preserve"> del libro</w:t>
      </w:r>
      <w:r w:rsidR="00F579BB" w:rsidRPr="009C3DE8">
        <w:rPr>
          <w:sz w:val="18"/>
          <w:szCs w:val="18"/>
        </w:rPr>
        <w:t xml:space="preserve">. </w:t>
      </w:r>
      <w:r w:rsidR="00250BA8" w:rsidRPr="009C3DE8">
        <w:rPr>
          <w:sz w:val="18"/>
          <w:szCs w:val="18"/>
        </w:rPr>
        <w:t>Editorial. Localidad, País. 000 p.</w:t>
      </w:r>
    </w:p>
    <w:p w:rsidR="00250BA8" w:rsidRPr="009C3DE8" w:rsidRDefault="00250BA8" w:rsidP="002F38A3">
      <w:pPr>
        <w:autoSpaceDE w:val="0"/>
        <w:autoSpaceDN w:val="0"/>
        <w:adjustRightInd w:val="0"/>
        <w:ind w:left="227" w:hanging="227"/>
        <w:jc w:val="both"/>
        <w:rPr>
          <w:sz w:val="18"/>
          <w:szCs w:val="18"/>
        </w:rPr>
      </w:pPr>
      <w:r w:rsidRPr="005453ED">
        <w:rPr>
          <w:sz w:val="18"/>
          <w:szCs w:val="18"/>
        </w:rPr>
        <w:t xml:space="preserve">Autor1, X.X.; Autor2, X.X.; Autor3, X.X; Autor4, X.X. Año. </w:t>
      </w:r>
      <w:r w:rsidRPr="009C3DE8">
        <w:rPr>
          <w:sz w:val="18"/>
          <w:szCs w:val="18"/>
        </w:rPr>
        <w:t>Título del capítulo. En: X.X. Apellido del editor (Ed.). Título del libro. Editorial. Localidad, País. 000 pp.</w:t>
      </w:r>
    </w:p>
    <w:p w:rsidR="00250BA8" w:rsidRPr="009C3DE8" w:rsidRDefault="00250BA8" w:rsidP="002F38A3">
      <w:pPr>
        <w:autoSpaceDE w:val="0"/>
        <w:autoSpaceDN w:val="0"/>
        <w:adjustRightInd w:val="0"/>
        <w:ind w:left="227" w:hanging="227"/>
        <w:jc w:val="both"/>
        <w:rPr>
          <w:sz w:val="18"/>
          <w:szCs w:val="18"/>
        </w:rPr>
      </w:pPr>
      <w:r w:rsidRPr="009C3DE8">
        <w:rPr>
          <w:sz w:val="18"/>
          <w:szCs w:val="18"/>
        </w:rPr>
        <w:t>Autor1, X.X. Año. Título de tesis. Tesis doctoral, Universidad, Localidad, País.</w:t>
      </w:r>
    </w:p>
    <w:p w:rsidR="002F38A3" w:rsidRPr="009C3DE8" w:rsidRDefault="002F38A3" w:rsidP="002F38A3">
      <w:pPr>
        <w:autoSpaceDE w:val="0"/>
        <w:autoSpaceDN w:val="0"/>
        <w:adjustRightInd w:val="0"/>
        <w:ind w:left="227" w:hanging="227"/>
        <w:jc w:val="both"/>
        <w:rPr>
          <w:sz w:val="18"/>
          <w:szCs w:val="18"/>
        </w:rPr>
      </w:pPr>
      <w:r w:rsidRPr="009C3DE8">
        <w:rPr>
          <w:sz w:val="18"/>
          <w:szCs w:val="18"/>
        </w:rPr>
        <w:t>Autor1, X.X.; Autor2, X.X.; Autor3, X.X; Autor4, X.X. Año. Título del artículo.</w:t>
      </w:r>
      <w:r w:rsidR="007B6814" w:rsidRPr="009C3DE8">
        <w:rPr>
          <w:sz w:val="18"/>
          <w:szCs w:val="18"/>
        </w:rPr>
        <w:t xml:space="preserve"> En: Nombre del evento, año, Localidad, País.</w:t>
      </w:r>
    </w:p>
    <w:p w:rsidR="00B11904" w:rsidRPr="009C3DE8" w:rsidRDefault="00176237" w:rsidP="002F38A3">
      <w:pPr>
        <w:autoSpaceDE w:val="0"/>
        <w:autoSpaceDN w:val="0"/>
        <w:adjustRightInd w:val="0"/>
        <w:ind w:left="227" w:hanging="227"/>
        <w:jc w:val="both"/>
        <w:rPr>
          <w:sz w:val="18"/>
          <w:szCs w:val="18"/>
        </w:rPr>
      </w:pPr>
      <w:r w:rsidRPr="009C3DE8">
        <w:rPr>
          <w:sz w:val="18"/>
          <w:szCs w:val="18"/>
        </w:rPr>
        <w:t xml:space="preserve">Autor1, X.X.; Autor2, X.X.; Autor3, X.X; Autor4, X.X. </w:t>
      </w:r>
      <w:r w:rsidR="00250BA8" w:rsidRPr="009C3DE8">
        <w:rPr>
          <w:sz w:val="18"/>
          <w:szCs w:val="18"/>
        </w:rPr>
        <w:t>Año.</w:t>
      </w:r>
      <w:r w:rsidRPr="009C3DE8">
        <w:rPr>
          <w:sz w:val="18"/>
          <w:szCs w:val="18"/>
        </w:rPr>
        <w:t xml:space="preserve"> </w:t>
      </w:r>
      <w:r w:rsidR="00A41115" w:rsidRPr="009C3DE8">
        <w:rPr>
          <w:sz w:val="18"/>
          <w:szCs w:val="18"/>
        </w:rPr>
        <w:t>Título del artículo.</w:t>
      </w:r>
      <w:r w:rsidR="00B11904" w:rsidRPr="009C3DE8">
        <w:rPr>
          <w:sz w:val="18"/>
          <w:szCs w:val="18"/>
        </w:rPr>
        <w:t>&lt;</w:t>
      </w:r>
      <w:r w:rsidRPr="009C3DE8">
        <w:rPr>
          <w:sz w:val="18"/>
          <w:szCs w:val="18"/>
        </w:rPr>
        <w:t xml:space="preserve"> </w:t>
      </w:r>
      <w:r w:rsidR="00B11904" w:rsidRPr="009C3DE8">
        <w:rPr>
          <w:sz w:val="18"/>
          <w:szCs w:val="18"/>
        </w:rPr>
        <w:t xml:space="preserve">&gt;, </w:t>
      </w:r>
      <w:r w:rsidR="0085798E" w:rsidRPr="009C3DE8">
        <w:rPr>
          <w:sz w:val="18"/>
          <w:szCs w:val="18"/>
        </w:rPr>
        <w:t>Consultado  0</w:t>
      </w:r>
      <w:r w:rsidRPr="009C3DE8">
        <w:rPr>
          <w:sz w:val="18"/>
          <w:szCs w:val="18"/>
        </w:rPr>
        <w:t>0/00/20XX.</w:t>
      </w:r>
    </w:p>
    <w:p w:rsidR="00250BA8" w:rsidRPr="002F38A3" w:rsidRDefault="00250BA8" w:rsidP="002F38A3">
      <w:pPr>
        <w:autoSpaceDE w:val="0"/>
        <w:autoSpaceDN w:val="0"/>
        <w:adjustRightInd w:val="0"/>
        <w:ind w:left="227" w:hanging="227"/>
        <w:jc w:val="both"/>
        <w:rPr>
          <w:color w:val="339966"/>
          <w:sz w:val="18"/>
          <w:szCs w:val="18"/>
        </w:rPr>
      </w:pPr>
    </w:p>
    <w:p w:rsidR="002F38A3" w:rsidRPr="002F38A3" w:rsidRDefault="002F38A3" w:rsidP="002F38A3">
      <w:pPr>
        <w:autoSpaceDE w:val="0"/>
        <w:autoSpaceDN w:val="0"/>
        <w:adjustRightInd w:val="0"/>
        <w:ind w:left="227" w:hanging="227"/>
        <w:jc w:val="both"/>
        <w:rPr>
          <w:color w:val="339966"/>
          <w:sz w:val="18"/>
          <w:szCs w:val="18"/>
        </w:rPr>
      </w:pPr>
    </w:p>
    <w:p w:rsidR="002F38A3" w:rsidRPr="002F38A3" w:rsidRDefault="002F38A3" w:rsidP="002F38A3">
      <w:pPr>
        <w:autoSpaceDE w:val="0"/>
        <w:autoSpaceDN w:val="0"/>
        <w:adjustRightInd w:val="0"/>
        <w:ind w:left="227" w:hanging="227"/>
        <w:jc w:val="both"/>
        <w:rPr>
          <w:color w:val="339966"/>
          <w:sz w:val="18"/>
          <w:szCs w:val="18"/>
        </w:rPr>
      </w:pPr>
    </w:p>
    <w:p w:rsidR="002F38A3" w:rsidRDefault="002F38A3" w:rsidP="002F38A3">
      <w:pPr>
        <w:autoSpaceDE w:val="0"/>
        <w:autoSpaceDN w:val="0"/>
        <w:adjustRightInd w:val="0"/>
        <w:ind w:left="227" w:hanging="227"/>
        <w:jc w:val="both"/>
        <w:rPr>
          <w:color w:val="339966"/>
          <w:sz w:val="18"/>
          <w:szCs w:val="18"/>
        </w:rPr>
      </w:pPr>
    </w:p>
    <w:p w:rsidR="002F38A3" w:rsidRDefault="002F38A3" w:rsidP="002F38A3">
      <w:pPr>
        <w:autoSpaceDE w:val="0"/>
        <w:autoSpaceDN w:val="0"/>
        <w:adjustRightInd w:val="0"/>
        <w:ind w:left="227" w:hanging="227"/>
        <w:jc w:val="both"/>
        <w:rPr>
          <w:color w:val="339966"/>
          <w:sz w:val="18"/>
          <w:szCs w:val="18"/>
        </w:rPr>
      </w:pPr>
    </w:p>
    <w:p w:rsidR="002F38A3" w:rsidRDefault="002F38A3" w:rsidP="002F38A3">
      <w:pPr>
        <w:autoSpaceDE w:val="0"/>
        <w:autoSpaceDN w:val="0"/>
        <w:adjustRightInd w:val="0"/>
        <w:ind w:left="227" w:hanging="227"/>
        <w:jc w:val="both"/>
        <w:rPr>
          <w:color w:val="339966"/>
          <w:sz w:val="18"/>
          <w:szCs w:val="18"/>
        </w:rPr>
      </w:pPr>
    </w:p>
    <w:p w:rsidR="002F38A3" w:rsidRDefault="002F38A3" w:rsidP="002F38A3">
      <w:pPr>
        <w:autoSpaceDE w:val="0"/>
        <w:autoSpaceDN w:val="0"/>
        <w:adjustRightInd w:val="0"/>
        <w:ind w:left="227" w:hanging="227"/>
        <w:jc w:val="both"/>
        <w:rPr>
          <w:color w:val="339966"/>
          <w:sz w:val="18"/>
          <w:szCs w:val="18"/>
        </w:rPr>
      </w:pPr>
    </w:p>
    <w:p w:rsidR="002F38A3" w:rsidRDefault="002F38A3" w:rsidP="002F38A3">
      <w:pPr>
        <w:autoSpaceDE w:val="0"/>
        <w:autoSpaceDN w:val="0"/>
        <w:adjustRightInd w:val="0"/>
        <w:ind w:left="227" w:hanging="227"/>
        <w:jc w:val="both"/>
        <w:rPr>
          <w:color w:val="339966"/>
          <w:sz w:val="18"/>
          <w:szCs w:val="18"/>
        </w:rPr>
      </w:pPr>
    </w:p>
    <w:p w:rsidR="002F38A3" w:rsidRDefault="002F38A3" w:rsidP="002F38A3">
      <w:pPr>
        <w:autoSpaceDE w:val="0"/>
        <w:autoSpaceDN w:val="0"/>
        <w:adjustRightInd w:val="0"/>
        <w:ind w:left="227" w:hanging="227"/>
        <w:jc w:val="both"/>
        <w:rPr>
          <w:color w:val="339966"/>
          <w:sz w:val="18"/>
          <w:szCs w:val="18"/>
        </w:rPr>
      </w:pPr>
    </w:p>
    <w:p w:rsidR="002F38A3" w:rsidRDefault="002F38A3" w:rsidP="002F38A3">
      <w:pPr>
        <w:autoSpaceDE w:val="0"/>
        <w:autoSpaceDN w:val="0"/>
        <w:adjustRightInd w:val="0"/>
        <w:ind w:left="227" w:hanging="227"/>
        <w:jc w:val="both"/>
        <w:rPr>
          <w:color w:val="339966"/>
          <w:sz w:val="18"/>
          <w:szCs w:val="18"/>
        </w:rPr>
      </w:pPr>
    </w:p>
    <w:p w:rsidR="002F38A3" w:rsidRDefault="002F38A3" w:rsidP="002F38A3">
      <w:pPr>
        <w:autoSpaceDE w:val="0"/>
        <w:autoSpaceDN w:val="0"/>
        <w:adjustRightInd w:val="0"/>
        <w:ind w:left="227" w:hanging="227"/>
        <w:jc w:val="both"/>
        <w:rPr>
          <w:color w:val="339966"/>
          <w:sz w:val="18"/>
          <w:szCs w:val="18"/>
        </w:rPr>
      </w:pPr>
    </w:p>
    <w:p w:rsidR="002F38A3" w:rsidRDefault="002F38A3" w:rsidP="002F38A3">
      <w:pPr>
        <w:autoSpaceDE w:val="0"/>
        <w:autoSpaceDN w:val="0"/>
        <w:adjustRightInd w:val="0"/>
        <w:ind w:left="227" w:hanging="227"/>
        <w:jc w:val="both"/>
        <w:rPr>
          <w:color w:val="339966"/>
          <w:sz w:val="18"/>
          <w:szCs w:val="18"/>
        </w:rPr>
      </w:pPr>
    </w:p>
    <w:p w:rsidR="002F38A3" w:rsidRDefault="002F38A3" w:rsidP="002F38A3">
      <w:pPr>
        <w:autoSpaceDE w:val="0"/>
        <w:autoSpaceDN w:val="0"/>
        <w:adjustRightInd w:val="0"/>
        <w:ind w:left="227" w:hanging="227"/>
        <w:jc w:val="both"/>
        <w:rPr>
          <w:color w:val="339966"/>
          <w:sz w:val="18"/>
          <w:szCs w:val="18"/>
        </w:rPr>
      </w:pPr>
    </w:p>
    <w:p w:rsidR="002F38A3" w:rsidRDefault="002F38A3" w:rsidP="002F38A3">
      <w:pPr>
        <w:autoSpaceDE w:val="0"/>
        <w:autoSpaceDN w:val="0"/>
        <w:adjustRightInd w:val="0"/>
        <w:ind w:left="227" w:hanging="227"/>
        <w:jc w:val="both"/>
        <w:rPr>
          <w:color w:val="339966"/>
          <w:sz w:val="18"/>
          <w:szCs w:val="18"/>
        </w:rPr>
      </w:pPr>
    </w:p>
    <w:p w:rsidR="00250BA8" w:rsidRPr="00A41115" w:rsidRDefault="00250BA8" w:rsidP="002F38A3">
      <w:pPr>
        <w:autoSpaceDE w:val="0"/>
        <w:autoSpaceDN w:val="0"/>
        <w:adjustRightInd w:val="0"/>
        <w:ind w:left="227" w:hanging="227"/>
        <w:jc w:val="both"/>
        <w:rPr>
          <w:color w:val="339966"/>
          <w:sz w:val="18"/>
          <w:szCs w:val="18"/>
        </w:rPr>
      </w:pPr>
    </w:p>
    <w:p w:rsidR="00A335F4" w:rsidRDefault="00A335F4" w:rsidP="002F38A3">
      <w:pPr>
        <w:autoSpaceDE w:val="0"/>
        <w:autoSpaceDN w:val="0"/>
        <w:adjustRightInd w:val="0"/>
        <w:ind w:left="227" w:hanging="227"/>
        <w:jc w:val="both"/>
        <w:rPr>
          <w:sz w:val="20"/>
          <w:szCs w:val="20"/>
        </w:rPr>
      </w:pPr>
    </w:p>
    <w:p w:rsidR="00250BA8" w:rsidRDefault="00250BA8" w:rsidP="002F38A3">
      <w:pPr>
        <w:autoSpaceDE w:val="0"/>
        <w:autoSpaceDN w:val="0"/>
        <w:adjustRightInd w:val="0"/>
        <w:ind w:left="227" w:hanging="227"/>
        <w:jc w:val="both"/>
        <w:rPr>
          <w:sz w:val="20"/>
          <w:szCs w:val="20"/>
        </w:rPr>
      </w:pPr>
    </w:p>
    <w:p w:rsidR="00250BA8" w:rsidRDefault="00250BA8" w:rsidP="002F38A3">
      <w:pPr>
        <w:autoSpaceDE w:val="0"/>
        <w:autoSpaceDN w:val="0"/>
        <w:adjustRightInd w:val="0"/>
        <w:ind w:left="227" w:hanging="227"/>
        <w:jc w:val="both"/>
        <w:rPr>
          <w:sz w:val="20"/>
          <w:szCs w:val="20"/>
        </w:rPr>
      </w:pPr>
    </w:p>
    <w:p w:rsidR="00250BA8" w:rsidRDefault="00250BA8" w:rsidP="00B11904">
      <w:pPr>
        <w:jc w:val="both"/>
        <w:rPr>
          <w:sz w:val="20"/>
          <w:szCs w:val="20"/>
        </w:rPr>
      </w:pPr>
    </w:p>
    <w:p w:rsidR="009D4CC0" w:rsidRDefault="009D4CC0" w:rsidP="00B11904">
      <w:pPr>
        <w:jc w:val="both"/>
        <w:rPr>
          <w:sz w:val="20"/>
          <w:szCs w:val="20"/>
        </w:rPr>
      </w:pPr>
    </w:p>
    <w:p w:rsidR="009D4CC0" w:rsidRDefault="009D4CC0" w:rsidP="00B11904">
      <w:pPr>
        <w:jc w:val="both"/>
        <w:rPr>
          <w:sz w:val="20"/>
          <w:szCs w:val="20"/>
        </w:rPr>
      </w:pPr>
    </w:p>
    <w:p w:rsidR="009D4CC0" w:rsidRDefault="009D4CC0" w:rsidP="00B11904">
      <w:pPr>
        <w:jc w:val="both"/>
        <w:rPr>
          <w:sz w:val="20"/>
          <w:szCs w:val="20"/>
        </w:rPr>
      </w:pPr>
    </w:p>
    <w:p w:rsidR="009D4CC0" w:rsidRDefault="009D4CC0" w:rsidP="00B11904">
      <w:pPr>
        <w:jc w:val="both"/>
        <w:rPr>
          <w:sz w:val="20"/>
          <w:szCs w:val="20"/>
        </w:rPr>
      </w:pPr>
    </w:p>
    <w:p w:rsidR="009D4CC0" w:rsidRDefault="009D4CC0" w:rsidP="00B11904">
      <w:pPr>
        <w:jc w:val="both"/>
        <w:rPr>
          <w:sz w:val="20"/>
          <w:szCs w:val="20"/>
        </w:rPr>
      </w:pPr>
    </w:p>
    <w:p w:rsidR="009D4CC0" w:rsidRDefault="009D4CC0" w:rsidP="00B11904">
      <w:pPr>
        <w:jc w:val="both"/>
        <w:rPr>
          <w:sz w:val="20"/>
          <w:szCs w:val="20"/>
        </w:rPr>
      </w:pPr>
    </w:p>
    <w:p w:rsidR="00250BA8" w:rsidRDefault="00250BA8" w:rsidP="00B11904">
      <w:pPr>
        <w:jc w:val="both"/>
        <w:rPr>
          <w:sz w:val="20"/>
          <w:szCs w:val="20"/>
        </w:rPr>
      </w:pPr>
    </w:p>
    <w:p w:rsidR="00250BA8" w:rsidRPr="00A41115" w:rsidRDefault="00250BA8" w:rsidP="00B11904">
      <w:pPr>
        <w:jc w:val="both"/>
        <w:rPr>
          <w:sz w:val="20"/>
          <w:szCs w:val="20"/>
        </w:rPr>
        <w:sectPr w:rsidR="00250BA8" w:rsidRPr="00A41115" w:rsidSect="00F555AC">
          <w:headerReference w:type="default" r:id="rId11"/>
          <w:footerReference w:type="even" r:id="rId12"/>
          <w:footerReference w:type="default" r:id="rId13"/>
          <w:footerReference w:type="first" r:id="rId14"/>
          <w:type w:val="evenPage"/>
          <w:pgSz w:w="11907" w:h="16840" w:code="9"/>
          <w:pgMar w:top="1134" w:right="1701" w:bottom="1134" w:left="1134" w:header="567" w:footer="23" w:gutter="0"/>
          <w:lnNumType w:countBy="1"/>
          <w:cols w:space="794"/>
          <w:docGrid w:linePitch="360"/>
        </w:sectPr>
      </w:pPr>
    </w:p>
    <w:p w:rsidR="006967B4" w:rsidRPr="004D22C4" w:rsidRDefault="006967B4" w:rsidP="007222F5">
      <w:pPr>
        <w:jc w:val="both"/>
      </w:pPr>
    </w:p>
    <w:sectPr w:rsidR="006967B4" w:rsidRPr="004D22C4" w:rsidSect="00B1533E">
      <w:type w:val="continuous"/>
      <w:pgSz w:w="11907" w:h="16840" w:code="9"/>
      <w:pgMar w:top="1418" w:right="1134" w:bottom="1418" w:left="1134" w:header="568" w:footer="709" w:gutter="0"/>
      <w:lnNumType w:countBy="1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00B" w:rsidRDefault="00E6200B">
      <w:r>
        <w:separator/>
      </w:r>
    </w:p>
  </w:endnote>
  <w:endnote w:type="continuationSeparator" w:id="0">
    <w:p w:rsidR="00E6200B" w:rsidRDefault="00E62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99" w:type="dxa"/>
      <w:tblLook w:val="01E0" w:firstRow="1" w:lastRow="1" w:firstColumn="1" w:lastColumn="1" w:noHBand="0" w:noVBand="0"/>
    </w:tblPr>
    <w:tblGrid>
      <w:gridCol w:w="10399"/>
    </w:tblGrid>
    <w:tr w:rsidR="00077822" w:rsidRPr="00C150EF">
      <w:trPr>
        <w:cantSplit/>
        <w:trHeight w:val="140"/>
      </w:trPr>
      <w:tc>
        <w:tcPr>
          <w:tcW w:w="10399" w:type="dxa"/>
        </w:tcPr>
        <w:p w:rsidR="00077822" w:rsidRPr="00E301D3" w:rsidRDefault="00E2743E" w:rsidP="00E2743E">
          <w:pPr>
            <w:pStyle w:val="Piedepgina"/>
            <w:ind w:left="-142" w:right="357"/>
            <w:jc w:val="center"/>
            <w:rPr>
              <w:b/>
              <w:i/>
              <w:color w:val="000000"/>
              <w:sz w:val="18"/>
              <w:szCs w:val="22"/>
              <w:lang w:val="es-ES"/>
            </w:rPr>
          </w:pPr>
          <w:r>
            <w:rPr>
              <w:b/>
              <w:i/>
              <w:color w:val="000000"/>
              <w:sz w:val="18"/>
              <w:szCs w:val="22"/>
              <w:lang w:val="es-ES"/>
            </w:rPr>
            <w:t>XVI</w:t>
          </w:r>
          <w:r w:rsidR="00B1533E">
            <w:rPr>
              <w:b/>
              <w:i/>
              <w:color w:val="000000"/>
              <w:sz w:val="18"/>
              <w:szCs w:val="22"/>
              <w:lang w:val="es-ES"/>
            </w:rPr>
            <w:t>I</w:t>
          </w:r>
          <w:r>
            <w:rPr>
              <w:b/>
              <w:i/>
              <w:color w:val="000000"/>
              <w:sz w:val="18"/>
              <w:szCs w:val="22"/>
              <w:lang w:val="es-ES"/>
            </w:rPr>
            <w:t xml:space="preserve"> </w:t>
          </w:r>
          <w:r w:rsidR="00834C54">
            <w:rPr>
              <w:b/>
              <w:i/>
              <w:color w:val="000000"/>
              <w:sz w:val="18"/>
              <w:szCs w:val="22"/>
              <w:lang w:val="es-ES"/>
            </w:rPr>
            <w:t xml:space="preserve"> </w:t>
          </w:r>
          <w:r>
            <w:rPr>
              <w:b/>
              <w:i/>
              <w:color w:val="000000"/>
              <w:sz w:val="18"/>
              <w:szCs w:val="22"/>
              <w:lang w:val="es-ES"/>
            </w:rPr>
            <w:t xml:space="preserve">Reunión </w:t>
          </w:r>
          <w:r w:rsidR="00160B7D">
            <w:rPr>
              <w:b/>
              <w:i/>
              <w:color w:val="000000"/>
              <w:sz w:val="18"/>
              <w:szCs w:val="22"/>
              <w:lang w:val="es-ES"/>
            </w:rPr>
            <w:t xml:space="preserve">Argentina </w:t>
          </w:r>
          <w:r w:rsidR="00F20375" w:rsidRPr="00E301D3">
            <w:rPr>
              <w:b/>
              <w:i/>
              <w:color w:val="000000"/>
              <w:sz w:val="18"/>
              <w:szCs w:val="22"/>
              <w:lang w:val="es-ES"/>
            </w:rPr>
            <w:t xml:space="preserve"> de Agrometeorología</w:t>
          </w:r>
        </w:p>
        <w:p w:rsidR="00077822" w:rsidRPr="00AE10F4" w:rsidRDefault="00077822" w:rsidP="003B3259">
          <w:pPr>
            <w:pStyle w:val="Piedepgina"/>
            <w:jc w:val="right"/>
            <w:rPr>
              <w:rStyle w:val="Nmerodepgina"/>
              <w:i/>
              <w:sz w:val="18"/>
              <w:szCs w:val="18"/>
              <w:lang w:val="es-ES"/>
            </w:rPr>
          </w:pPr>
        </w:p>
      </w:tc>
    </w:tr>
  </w:tbl>
  <w:p w:rsidR="00077822" w:rsidRPr="00806CEF" w:rsidRDefault="00077822" w:rsidP="008972D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14" w:type="dxa"/>
      <w:tblLook w:val="01E0" w:firstRow="1" w:lastRow="1" w:firstColumn="1" w:lastColumn="1" w:noHBand="0" w:noVBand="0"/>
    </w:tblPr>
    <w:tblGrid>
      <w:gridCol w:w="10314"/>
    </w:tblGrid>
    <w:tr w:rsidR="00077822" w:rsidRPr="00AE10F4">
      <w:trPr>
        <w:cantSplit/>
        <w:trHeight w:val="142"/>
      </w:trPr>
      <w:tc>
        <w:tcPr>
          <w:tcW w:w="10314" w:type="dxa"/>
        </w:tcPr>
        <w:p w:rsidR="00077822" w:rsidRPr="00E301D3" w:rsidRDefault="00077822" w:rsidP="00B1462D">
          <w:pPr>
            <w:pStyle w:val="Piedepgina"/>
            <w:tabs>
              <w:tab w:val="left" w:pos="2850"/>
              <w:tab w:val="left" w:pos="3135"/>
            </w:tabs>
            <w:ind w:left="-142" w:right="357"/>
            <w:rPr>
              <w:b/>
              <w:i/>
              <w:color w:val="000000"/>
              <w:sz w:val="18"/>
              <w:szCs w:val="22"/>
              <w:lang w:val="es-ES"/>
            </w:rPr>
          </w:pPr>
          <w:r>
            <w:rPr>
              <w:b/>
              <w:i/>
              <w:color w:val="000000"/>
              <w:sz w:val="18"/>
              <w:szCs w:val="22"/>
              <w:lang w:val="es-ES"/>
            </w:rPr>
            <w:t xml:space="preserve"> </w:t>
          </w:r>
          <w:r w:rsidR="00B1462D">
            <w:rPr>
              <w:b/>
              <w:i/>
              <w:color w:val="000000"/>
              <w:sz w:val="18"/>
              <w:szCs w:val="22"/>
              <w:lang w:val="es-ES"/>
            </w:rPr>
            <w:t xml:space="preserve">                                                                         </w:t>
          </w:r>
          <w:r w:rsidR="00F20375" w:rsidRPr="00E301D3">
            <w:rPr>
              <w:b/>
              <w:i/>
              <w:color w:val="000000"/>
              <w:sz w:val="18"/>
              <w:szCs w:val="22"/>
              <w:lang w:val="es-ES"/>
            </w:rPr>
            <w:t xml:space="preserve">Asociación Argentina de Agrometeorología </w:t>
          </w:r>
        </w:p>
        <w:p w:rsidR="00077822" w:rsidRPr="00E301D3" w:rsidRDefault="00077822" w:rsidP="00E301D3">
          <w:pPr>
            <w:pStyle w:val="Piedepgina"/>
            <w:rPr>
              <w:b/>
              <w:i/>
              <w:sz w:val="18"/>
              <w:szCs w:val="18"/>
              <w:lang w:val="es-ES"/>
            </w:rPr>
          </w:pPr>
        </w:p>
      </w:tc>
    </w:tr>
  </w:tbl>
  <w:p w:rsidR="00077822" w:rsidRPr="00AE10F4" w:rsidRDefault="00077822" w:rsidP="00AE10F4">
    <w:pPr>
      <w:pStyle w:val="Piedepgina"/>
      <w:rPr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14" w:type="dxa"/>
      <w:tblLook w:val="01E0" w:firstRow="1" w:lastRow="1" w:firstColumn="1" w:lastColumn="1" w:noHBand="0" w:noVBand="0"/>
    </w:tblPr>
    <w:tblGrid>
      <w:gridCol w:w="10314"/>
    </w:tblGrid>
    <w:tr w:rsidR="00077822" w:rsidRPr="00AE10F4">
      <w:trPr>
        <w:cantSplit/>
        <w:trHeight w:val="142"/>
      </w:trPr>
      <w:tc>
        <w:tcPr>
          <w:tcW w:w="10314" w:type="dxa"/>
        </w:tcPr>
        <w:p w:rsidR="00077822" w:rsidRPr="00A72675" w:rsidRDefault="00077822" w:rsidP="00AE10F4">
          <w:pPr>
            <w:pStyle w:val="Piedepgina"/>
            <w:ind w:left="-142" w:right="360"/>
            <w:jc w:val="center"/>
            <w:rPr>
              <w:i/>
              <w:color w:val="000000"/>
              <w:sz w:val="18"/>
              <w:szCs w:val="22"/>
              <w:lang w:val="es-ES"/>
            </w:rPr>
          </w:pPr>
          <w:r w:rsidRPr="00A72675">
            <w:rPr>
              <w:i/>
              <w:color w:val="000000"/>
              <w:sz w:val="18"/>
              <w:szCs w:val="22"/>
              <w:lang w:val="es-ES"/>
            </w:rPr>
            <w:t>XI</w:t>
          </w:r>
          <w:r>
            <w:rPr>
              <w:i/>
              <w:color w:val="000000"/>
              <w:sz w:val="18"/>
              <w:szCs w:val="22"/>
              <w:lang w:val="es-ES"/>
            </w:rPr>
            <w:t>V</w:t>
          </w:r>
          <w:r w:rsidRPr="00A72675">
            <w:rPr>
              <w:i/>
              <w:color w:val="000000"/>
              <w:sz w:val="18"/>
              <w:szCs w:val="22"/>
              <w:lang w:val="es-ES"/>
            </w:rPr>
            <w:t xml:space="preserve"> Reunión Argentina de Agrometeorología, </w:t>
          </w:r>
          <w:r>
            <w:rPr>
              <w:i/>
              <w:color w:val="000000"/>
              <w:sz w:val="18"/>
              <w:szCs w:val="22"/>
              <w:lang w:val="es-ES"/>
            </w:rPr>
            <w:t>17</w:t>
          </w:r>
          <w:r w:rsidRPr="00A72675">
            <w:rPr>
              <w:i/>
              <w:color w:val="000000"/>
              <w:sz w:val="18"/>
              <w:szCs w:val="22"/>
              <w:lang w:val="es-ES"/>
            </w:rPr>
            <w:t xml:space="preserve"> al </w:t>
          </w:r>
          <w:r>
            <w:rPr>
              <w:i/>
              <w:color w:val="000000"/>
              <w:sz w:val="18"/>
              <w:szCs w:val="22"/>
              <w:lang w:val="es-ES"/>
            </w:rPr>
            <w:t>19</w:t>
          </w:r>
          <w:r w:rsidRPr="00A72675">
            <w:rPr>
              <w:i/>
              <w:color w:val="000000"/>
              <w:sz w:val="18"/>
              <w:szCs w:val="22"/>
              <w:lang w:val="es-ES"/>
            </w:rPr>
            <w:t xml:space="preserve"> de octubre de 201</w:t>
          </w:r>
          <w:r>
            <w:rPr>
              <w:i/>
              <w:color w:val="000000"/>
              <w:sz w:val="18"/>
              <w:szCs w:val="22"/>
              <w:lang w:val="es-ES"/>
            </w:rPr>
            <w:t xml:space="preserve">2, </w:t>
          </w:r>
          <w:r w:rsidRPr="00A72675">
            <w:rPr>
              <w:i/>
              <w:color w:val="000000"/>
              <w:sz w:val="18"/>
              <w:szCs w:val="22"/>
              <w:lang w:val="es-ES"/>
            </w:rPr>
            <w:t xml:space="preserve"> </w:t>
          </w:r>
          <w:r>
            <w:rPr>
              <w:i/>
              <w:color w:val="000000"/>
              <w:sz w:val="18"/>
              <w:szCs w:val="22"/>
              <w:lang w:val="es-ES"/>
            </w:rPr>
            <w:t>Malargüe</w:t>
          </w:r>
          <w:r w:rsidRPr="00A72675">
            <w:rPr>
              <w:i/>
              <w:color w:val="000000"/>
              <w:sz w:val="18"/>
              <w:szCs w:val="22"/>
              <w:lang w:val="es-ES"/>
            </w:rPr>
            <w:t xml:space="preserve"> - Argentina</w:t>
          </w:r>
        </w:p>
        <w:p w:rsidR="00077822" w:rsidRPr="00AE10F4" w:rsidRDefault="00077822" w:rsidP="00162000">
          <w:pPr>
            <w:pStyle w:val="Piedepgina"/>
            <w:jc w:val="right"/>
            <w:rPr>
              <w:i/>
              <w:sz w:val="18"/>
              <w:szCs w:val="18"/>
              <w:lang w:val="es-ES"/>
            </w:rPr>
          </w:pPr>
        </w:p>
      </w:tc>
    </w:tr>
  </w:tbl>
  <w:p w:rsidR="00077822" w:rsidRPr="00AE10F4" w:rsidRDefault="00077822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00B" w:rsidRDefault="00E6200B">
      <w:r>
        <w:separator/>
      </w:r>
    </w:p>
  </w:footnote>
  <w:footnote w:type="continuationSeparator" w:id="0">
    <w:p w:rsidR="00E6200B" w:rsidRDefault="00E62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822" w:rsidRDefault="00077822" w:rsidP="00590C41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9421E"/>
    <w:multiLevelType w:val="hybridMultilevel"/>
    <w:tmpl w:val="D1E24138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375"/>
    <w:rsid w:val="00002F1B"/>
    <w:rsid w:val="0000357C"/>
    <w:rsid w:val="00004C1F"/>
    <w:rsid w:val="00016530"/>
    <w:rsid w:val="00022E7C"/>
    <w:rsid w:val="00025BE0"/>
    <w:rsid w:val="00040195"/>
    <w:rsid w:val="00041089"/>
    <w:rsid w:val="00045523"/>
    <w:rsid w:val="000461E6"/>
    <w:rsid w:val="000618B4"/>
    <w:rsid w:val="00077822"/>
    <w:rsid w:val="000D5067"/>
    <w:rsid w:val="000D6692"/>
    <w:rsid w:val="000E4C09"/>
    <w:rsid w:val="000F35FB"/>
    <w:rsid w:val="000F3A9F"/>
    <w:rsid w:val="000F4234"/>
    <w:rsid w:val="00110B94"/>
    <w:rsid w:val="00112CC7"/>
    <w:rsid w:val="00113F68"/>
    <w:rsid w:val="00123789"/>
    <w:rsid w:val="00160B7D"/>
    <w:rsid w:val="00162000"/>
    <w:rsid w:val="00174869"/>
    <w:rsid w:val="00176237"/>
    <w:rsid w:val="0017733E"/>
    <w:rsid w:val="00194E9F"/>
    <w:rsid w:val="001C3E08"/>
    <w:rsid w:val="001E655A"/>
    <w:rsid w:val="002024A5"/>
    <w:rsid w:val="0021114E"/>
    <w:rsid w:val="002230C6"/>
    <w:rsid w:val="00225332"/>
    <w:rsid w:val="00227605"/>
    <w:rsid w:val="002452B8"/>
    <w:rsid w:val="00245F80"/>
    <w:rsid w:val="00250BA8"/>
    <w:rsid w:val="00256BF0"/>
    <w:rsid w:val="00265FC1"/>
    <w:rsid w:val="00272D53"/>
    <w:rsid w:val="00283BE4"/>
    <w:rsid w:val="002A0D32"/>
    <w:rsid w:val="002D4899"/>
    <w:rsid w:val="002E428D"/>
    <w:rsid w:val="002F30BE"/>
    <w:rsid w:val="002F38A3"/>
    <w:rsid w:val="002F4F93"/>
    <w:rsid w:val="00312118"/>
    <w:rsid w:val="003313AF"/>
    <w:rsid w:val="003572C3"/>
    <w:rsid w:val="00360CE8"/>
    <w:rsid w:val="00364F76"/>
    <w:rsid w:val="003667CF"/>
    <w:rsid w:val="00374F76"/>
    <w:rsid w:val="003837F5"/>
    <w:rsid w:val="003912D9"/>
    <w:rsid w:val="003B3259"/>
    <w:rsid w:val="003B55D9"/>
    <w:rsid w:val="003E0852"/>
    <w:rsid w:val="003E3800"/>
    <w:rsid w:val="003F1A9F"/>
    <w:rsid w:val="003F2148"/>
    <w:rsid w:val="003F5324"/>
    <w:rsid w:val="003F57ED"/>
    <w:rsid w:val="00400673"/>
    <w:rsid w:val="00407E3B"/>
    <w:rsid w:val="00412ED4"/>
    <w:rsid w:val="0042171F"/>
    <w:rsid w:val="00444F05"/>
    <w:rsid w:val="00460EA8"/>
    <w:rsid w:val="004637D1"/>
    <w:rsid w:val="004849E8"/>
    <w:rsid w:val="004B6143"/>
    <w:rsid w:val="004C3FB2"/>
    <w:rsid w:val="004D22C4"/>
    <w:rsid w:val="004D6C5B"/>
    <w:rsid w:val="004F2469"/>
    <w:rsid w:val="00510D69"/>
    <w:rsid w:val="005313E7"/>
    <w:rsid w:val="0053327D"/>
    <w:rsid w:val="00535CC1"/>
    <w:rsid w:val="005453ED"/>
    <w:rsid w:val="005553AE"/>
    <w:rsid w:val="00573944"/>
    <w:rsid w:val="005769D9"/>
    <w:rsid w:val="00577348"/>
    <w:rsid w:val="0058447C"/>
    <w:rsid w:val="00586B32"/>
    <w:rsid w:val="005872CC"/>
    <w:rsid w:val="00590C41"/>
    <w:rsid w:val="005A04FD"/>
    <w:rsid w:val="005A6150"/>
    <w:rsid w:val="005D55A3"/>
    <w:rsid w:val="005E38C4"/>
    <w:rsid w:val="005E6134"/>
    <w:rsid w:val="005E7701"/>
    <w:rsid w:val="005F0451"/>
    <w:rsid w:val="005F490B"/>
    <w:rsid w:val="00615E16"/>
    <w:rsid w:val="00632A86"/>
    <w:rsid w:val="006347B1"/>
    <w:rsid w:val="00646EEF"/>
    <w:rsid w:val="0066054A"/>
    <w:rsid w:val="006651D0"/>
    <w:rsid w:val="00695F66"/>
    <w:rsid w:val="006967B4"/>
    <w:rsid w:val="006A3A58"/>
    <w:rsid w:val="006A677A"/>
    <w:rsid w:val="006A77CF"/>
    <w:rsid w:val="006D0B86"/>
    <w:rsid w:val="006D288A"/>
    <w:rsid w:val="006D42E2"/>
    <w:rsid w:val="006D6674"/>
    <w:rsid w:val="007013E3"/>
    <w:rsid w:val="007049D7"/>
    <w:rsid w:val="007222F5"/>
    <w:rsid w:val="00740BC6"/>
    <w:rsid w:val="00786254"/>
    <w:rsid w:val="007866D4"/>
    <w:rsid w:val="00791557"/>
    <w:rsid w:val="007B65F9"/>
    <w:rsid w:val="007B6814"/>
    <w:rsid w:val="007E4D57"/>
    <w:rsid w:val="007E7083"/>
    <w:rsid w:val="007F2EAA"/>
    <w:rsid w:val="0080400B"/>
    <w:rsid w:val="00804A5E"/>
    <w:rsid w:val="00806CEF"/>
    <w:rsid w:val="008346A6"/>
    <w:rsid w:val="00834C54"/>
    <w:rsid w:val="00840E6C"/>
    <w:rsid w:val="0085798E"/>
    <w:rsid w:val="00863540"/>
    <w:rsid w:val="00865EBE"/>
    <w:rsid w:val="008823B6"/>
    <w:rsid w:val="00896BC1"/>
    <w:rsid w:val="008972DB"/>
    <w:rsid w:val="008B5941"/>
    <w:rsid w:val="008C480E"/>
    <w:rsid w:val="008D05C1"/>
    <w:rsid w:val="008F2C30"/>
    <w:rsid w:val="008F6FE3"/>
    <w:rsid w:val="00903CCD"/>
    <w:rsid w:val="00906C46"/>
    <w:rsid w:val="0091037A"/>
    <w:rsid w:val="0092455A"/>
    <w:rsid w:val="00934AC9"/>
    <w:rsid w:val="00943EEC"/>
    <w:rsid w:val="00951A49"/>
    <w:rsid w:val="00974A15"/>
    <w:rsid w:val="00975D77"/>
    <w:rsid w:val="009A4B30"/>
    <w:rsid w:val="009C3DE8"/>
    <w:rsid w:val="009D3535"/>
    <w:rsid w:val="009D4CC0"/>
    <w:rsid w:val="009E3D66"/>
    <w:rsid w:val="009E7888"/>
    <w:rsid w:val="009F5743"/>
    <w:rsid w:val="009F5B52"/>
    <w:rsid w:val="009F7DAC"/>
    <w:rsid w:val="00A335F4"/>
    <w:rsid w:val="00A35B2F"/>
    <w:rsid w:val="00A41115"/>
    <w:rsid w:val="00A56E63"/>
    <w:rsid w:val="00A577A2"/>
    <w:rsid w:val="00A72675"/>
    <w:rsid w:val="00A847DB"/>
    <w:rsid w:val="00A91576"/>
    <w:rsid w:val="00A952ED"/>
    <w:rsid w:val="00A9792C"/>
    <w:rsid w:val="00AC4E05"/>
    <w:rsid w:val="00AD30BE"/>
    <w:rsid w:val="00AD5EC2"/>
    <w:rsid w:val="00AE10F4"/>
    <w:rsid w:val="00AE2F3B"/>
    <w:rsid w:val="00AE6648"/>
    <w:rsid w:val="00AE664F"/>
    <w:rsid w:val="00AE7D41"/>
    <w:rsid w:val="00AF3668"/>
    <w:rsid w:val="00B0316C"/>
    <w:rsid w:val="00B04EA5"/>
    <w:rsid w:val="00B11904"/>
    <w:rsid w:val="00B1462D"/>
    <w:rsid w:val="00B1533E"/>
    <w:rsid w:val="00B24225"/>
    <w:rsid w:val="00B3442D"/>
    <w:rsid w:val="00B779C9"/>
    <w:rsid w:val="00B81F01"/>
    <w:rsid w:val="00B81F04"/>
    <w:rsid w:val="00B850E9"/>
    <w:rsid w:val="00B90815"/>
    <w:rsid w:val="00B90A0E"/>
    <w:rsid w:val="00B91B50"/>
    <w:rsid w:val="00BA2719"/>
    <w:rsid w:val="00BC2E5F"/>
    <w:rsid w:val="00BD4A97"/>
    <w:rsid w:val="00C02B2D"/>
    <w:rsid w:val="00C10AE2"/>
    <w:rsid w:val="00C126B9"/>
    <w:rsid w:val="00C150EF"/>
    <w:rsid w:val="00C32B92"/>
    <w:rsid w:val="00C57877"/>
    <w:rsid w:val="00C6085E"/>
    <w:rsid w:val="00C60EE0"/>
    <w:rsid w:val="00C868DD"/>
    <w:rsid w:val="00C86D9E"/>
    <w:rsid w:val="00C96CC8"/>
    <w:rsid w:val="00CA1A0D"/>
    <w:rsid w:val="00CA7F03"/>
    <w:rsid w:val="00CC0228"/>
    <w:rsid w:val="00CC29B0"/>
    <w:rsid w:val="00D0685A"/>
    <w:rsid w:val="00D15930"/>
    <w:rsid w:val="00D3158F"/>
    <w:rsid w:val="00D359E6"/>
    <w:rsid w:val="00D45543"/>
    <w:rsid w:val="00DC1907"/>
    <w:rsid w:val="00DF0C9F"/>
    <w:rsid w:val="00DF4311"/>
    <w:rsid w:val="00E022D2"/>
    <w:rsid w:val="00E0518D"/>
    <w:rsid w:val="00E15A08"/>
    <w:rsid w:val="00E20989"/>
    <w:rsid w:val="00E2743E"/>
    <w:rsid w:val="00E301D3"/>
    <w:rsid w:val="00E30534"/>
    <w:rsid w:val="00E33AA9"/>
    <w:rsid w:val="00E6200B"/>
    <w:rsid w:val="00E639AC"/>
    <w:rsid w:val="00E651F9"/>
    <w:rsid w:val="00E82B27"/>
    <w:rsid w:val="00EE5DDF"/>
    <w:rsid w:val="00EF55D9"/>
    <w:rsid w:val="00F020EF"/>
    <w:rsid w:val="00F20375"/>
    <w:rsid w:val="00F416BD"/>
    <w:rsid w:val="00F555AC"/>
    <w:rsid w:val="00F579BB"/>
    <w:rsid w:val="00F67972"/>
    <w:rsid w:val="00F71874"/>
    <w:rsid w:val="00FA02AF"/>
    <w:rsid w:val="00FA4A9A"/>
    <w:rsid w:val="00FA5EC2"/>
    <w:rsid w:val="00FA7095"/>
    <w:rsid w:val="00FC2D27"/>
    <w:rsid w:val="00FD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,"/>
  <w15:docId w15:val="{28FEB919-4BA8-42DE-9132-650C7FA7D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F4F93"/>
    <w:rPr>
      <w:sz w:val="24"/>
      <w:szCs w:val="24"/>
      <w:lang w:val="es-CO"/>
    </w:rPr>
  </w:style>
  <w:style w:type="paragraph" w:styleId="Ttulo2">
    <w:name w:val="heading 2"/>
    <w:basedOn w:val="Normal"/>
    <w:next w:val="Normal"/>
    <w:qFormat/>
    <w:rsid w:val="00B119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B119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B119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rsid w:val="00B11904"/>
    <w:pPr>
      <w:keepNext/>
      <w:jc w:val="both"/>
      <w:outlineLvl w:val="6"/>
    </w:pPr>
    <w:rPr>
      <w:b/>
      <w:bCs/>
      <w:lang w:val="en-US"/>
    </w:rPr>
  </w:style>
  <w:style w:type="paragraph" w:styleId="Ttulo8">
    <w:name w:val="heading 8"/>
    <w:basedOn w:val="Normal"/>
    <w:next w:val="Normal"/>
    <w:qFormat/>
    <w:rsid w:val="00B11904"/>
    <w:pPr>
      <w:keepNext/>
      <w:jc w:val="both"/>
      <w:outlineLvl w:val="7"/>
    </w:pPr>
    <w:rPr>
      <w:b/>
      <w:bCs/>
      <w:sz w:val="20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B11904"/>
    <w:rPr>
      <w:color w:val="0248B0"/>
      <w:u w:val="single"/>
    </w:rPr>
  </w:style>
  <w:style w:type="paragraph" w:styleId="Piedepgina">
    <w:name w:val="footer"/>
    <w:basedOn w:val="Normal"/>
    <w:rsid w:val="00B1190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11904"/>
  </w:style>
  <w:style w:type="paragraph" w:styleId="NormalWeb">
    <w:name w:val="Normal (Web)"/>
    <w:basedOn w:val="Normal"/>
    <w:rsid w:val="00B11904"/>
    <w:pPr>
      <w:spacing w:before="100" w:beforeAutospacing="1" w:after="100" w:afterAutospacing="1"/>
    </w:pPr>
    <w:rPr>
      <w:sz w:val="20"/>
      <w:szCs w:val="20"/>
      <w:lang w:val="es-ES"/>
    </w:rPr>
  </w:style>
  <w:style w:type="character" w:customStyle="1" w:styleId="inlinetitle">
    <w:name w:val="inlinetitle"/>
    <w:basedOn w:val="Fuentedeprrafopredeter"/>
    <w:rsid w:val="00B11904"/>
  </w:style>
  <w:style w:type="paragraph" w:styleId="Encabezado">
    <w:name w:val="header"/>
    <w:basedOn w:val="Normal"/>
    <w:link w:val="EncabezadoCar"/>
    <w:uiPriority w:val="99"/>
    <w:rsid w:val="007013E3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C60EE0"/>
    <w:pPr>
      <w:jc w:val="both"/>
    </w:pPr>
    <w:rPr>
      <w:sz w:val="32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C60EE0"/>
    <w:rPr>
      <w:sz w:val="32"/>
      <w:lang w:val="es-ES_tradnl" w:eastAsia="es-ES" w:bidi="ar-SA"/>
    </w:rPr>
  </w:style>
  <w:style w:type="table" w:styleId="Tablabsica1">
    <w:name w:val="Table Simple 1"/>
    <w:basedOn w:val="Tablanormal"/>
    <w:rsid w:val="00D1593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EncabezadoCar">
    <w:name w:val="Encabezado Car"/>
    <w:basedOn w:val="Fuentedeprrafopredeter"/>
    <w:link w:val="Encabezado"/>
    <w:uiPriority w:val="99"/>
    <w:rsid w:val="008972DB"/>
    <w:rPr>
      <w:sz w:val="24"/>
      <w:szCs w:val="24"/>
      <w:lang w:val="es-CO"/>
    </w:rPr>
  </w:style>
  <w:style w:type="character" w:styleId="Nmerodelnea">
    <w:name w:val="line number"/>
    <w:basedOn w:val="Fuentedeprrafopredeter"/>
    <w:rsid w:val="005E38C4"/>
  </w:style>
  <w:style w:type="paragraph" w:styleId="Textodeglobo">
    <w:name w:val="Balloon Text"/>
    <w:basedOn w:val="Normal"/>
    <w:link w:val="TextodegloboCar"/>
    <w:rsid w:val="00590C4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90C41"/>
    <w:rPr>
      <w:rFonts w:ascii="Tahoma" w:hAnsi="Tahoma" w:cs="Tahoma"/>
      <w:sz w:val="16"/>
      <w:szCs w:val="16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r1@correo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drea\Mis%20documentos\Downloads\FormatoResumen%20RADA%202012%20(1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C0F00A-1DE0-4592-8E47-3E9EF6BD5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FormatoResumen RADA 2012 (1).dot</Template>
  <TotalTime>44</TotalTime>
  <Pages>2</Pages>
  <Words>581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(usar minúsculas)</vt:lpstr>
    </vt:vector>
  </TitlesOfParts>
  <Company>familiar</Company>
  <LinksUpToDate>false</LinksUpToDate>
  <CharactersWithSpaces>3774</CharactersWithSpaces>
  <SharedDoc>false</SharedDoc>
  <HLinks>
    <vt:vector size="6" baseType="variant">
      <vt:variant>
        <vt:i4>4128841</vt:i4>
      </vt:variant>
      <vt:variant>
        <vt:i4>0</vt:i4>
      </vt:variant>
      <vt:variant>
        <vt:i4>0</vt:i4>
      </vt:variant>
      <vt:variant>
        <vt:i4>5</vt:i4>
      </vt:variant>
      <vt:variant>
        <vt:lpwstr>mailto:autor1@correo.org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(usar minúsculas)</dc:title>
  <dc:creator>AI</dc:creator>
  <cp:lastModifiedBy>Andrea</cp:lastModifiedBy>
  <cp:revision>12</cp:revision>
  <cp:lastPrinted>2016-03-01T11:36:00Z</cp:lastPrinted>
  <dcterms:created xsi:type="dcterms:W3CDTF">2018-03-22T20:30:00Z</dcterms:created>
  <dcterms:modified xsi:type="dcterms:W3CDTF">2018-03-31T12:26:00Z</dcterms:modified>
</cp:coreProperties>
</file>